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430CD" w14:textId="0BDAC927" w:rsidR="008B185B" w:rsidRPr="00FA415F" w:rsidRDefault="008B185B" w:rsidP="008B185B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"/>
          <w:sz w:val="22"/>
          <w:szCs w:val="22"/>
        </w:rPr>
      </w:pPr>
      <w:r w:rsidRPr="00FA415F">
        <w:rPr>
          <w:rFonts w:ascii="Century Gothic" w:hAnsi="Century Gothic" w:cs="Comic Sans MS"/>
          <w:b/>
          <w:bCs/>
          <w:sz w:val="36"/>
          <w:szCs w:val="22"/>
          <w:u w:val="single"/>
        </w:rPr>
        <w:t xml:space="preserve">Social Studies </w:t>
      </w:r>
      <w:r w:rsidR="00FD0E1A" w:rsidRPr="00FA415F">
        <w:rPr>
          <w:rFonts w:ascii="Century Gothic" w:hAnsi="Century Gothic" w:cs="Comic Sans MS"/>
          <w:b/>
          <w:bCs/>
          <w:sz w:val="36"/>
          <w:szCs w:val="22"/>
          <w:u w:val="single"/>
        </w:rPr>
        <w:t>7</w:t>
      </w:r>
      <w:r w:rsidRPr="00FA415F">
        <w:rPr>
          <w:rFonts w:ascii="Century Gothic" w:hAnsi="Century Gothic" w:cs="Comic Sans MS"/>
          <w:sz w:val="22"/>
          <w:szCs w:val="22"/>
        </w:rPr>
        <w:t xml:space="preserve"> </w:t>
      </w:r>
    </w:p>
    <w:p w14:paraId="0D8CD366" w14:textId="6F6124E5" w:rsidR="008B185B" w:rsidRPr="00FA415F" w:rsidRDefault="00FA415F" w:rsidP="008B185B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omic Sans MS"/>
          <w:sz w:val="22"/>
          <w:szCs w:val="22"/>
        </w:rPr>
      </w:pPr>
      <w:r w:rsidRPr="00FA415F">
        <w:rPr>
          <w:rFonts w:ascii="Century Gothic" w:hAnsi="Century Gothic" w:cs="Comic Sans MS"/>
          <w:sz w:val="22"/>
          <w:szCs w:val="22"/>
        </w:rPr>
        <w:t>Ms. Nightingale</w:t>
      </w:r>
    </w:p>
    <w:p w14:paraId="7CD151AF" w14:textId="403345D2" w:rsidR="00FA415F" w:rsidRDefault="00FA415F" w:rsidP="008B185B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omic Sans MS"/>
          <w:sz w:val="22"/>
          <w:szCs w:val="22"/>
        </w:rPr>
      </w:pPr>
      <w:r w:rsidRPr="00FA415F">
        <w:rPr>
          <w:rFonts w:ascii="Century Gothic" w:hAnsi="Century Gothic" w:cs="Comic Sans MS"/>
          <w:sz w:val="22"/>
          <w:szCs w:val="22"/>
        </w:rPr>
        <w:t>2015-2016</w:t>
      </w:r>
    </w:p>
    <w:p w14:paraId="6E96ADB8" w14:textId="77777777" w:rsidR="008B185B" w:rsidRPr="00FA415F" w:rsidRDefault="008B185B" w:rsidP="008B185B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</w:p>
    <w:p w14:paraId="2593587E" w14:textId="77777777" w:rsidR="008B185B" w:rsidRPr="00FA415F" w:rsidRDefault="008B185B" w:rsidP="008B185B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  <w:r w:rsidRPr="00FA415F">
        <w:rPr>
          <w:rFonts w:ascii="Century Gothic" w:hAnsi="Century Gothic" w:cs="Comic Sans MS"/>
          <w:sz w:val="22"/>
          <w:szCs w:val="22"/>
        </w:rPr>
        <w:t xml:space="preserve">There are </w:t>
      </w:r>
      <w:r w:rsidR="00FD0E1A" w:rsidRPr="00FA415F">
        <w:rPr>
          <w:rFonts w:ascii="Century Gothic" w:hAnsi="Century Gothic" w:cs="Comic Sans MS"/>
          <w:sz w:val="22"/>
          <w:szCs w:val="22"/>
        </w:rPr>
        <w:t>two</w:t>
      </w:r>
      <w:r w:rsidRPr="00FA415F">
        <w:rPr>
          <w:rFonts w:ascii="Century Gothic" w:hAnsi="Century Gothic" w:cs="Comic Sans MS"/>
          <w:sz w:val="22"/>
          <w:szCs w:val="22"/>
        </w:rPr>
        <w:t xml:space="preserve"> main units we will be covering this year:</w:t>
      </w:r>
    </w:p>
    <w:p w14:paraId="20B69BF0" w14:textId="77777777" w:rsidR="008B185B" w:rsidRPr="00FA415F" w:rsidRDefault="008B185B" w:rsidP="008B185B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</w:p>
    <w:p w14:paraId="18890894" w14:textId="77777777" w:rsidR="008B185B" w:rsidRPr="00FA415F" w:rsidRDefault="008B185B" w:rsidP="00FA415F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"/>
          <w:sz w:val="22"/>
          <w:szCs w:val="22"/>
        </w:rPr>
      </w:pPr>
      <w:r w:rsidRPr="00FA415F">
        <w:rPr>
          <w:rFonts w:ascii="Century Gothic" w:hAnsi="Century Gothic" w:cs="Comic Sans MS"/>
          <w:b/>
          <w:bCs/>
          <w:sz w:val="22"/>
          <w:szCs w:val="22"/>
        </w:rPr>
        <w:t xml:space="preserve">1) </w:t>
      </w:r>
      <w:r w:rsidR="00FD0E1A" w:rsidRPr="00FA415F">
        <w:rPr>
          <w:rFonts w:ascii="Century Gothic" w:hAnsi="Century Gothic" w:cs="Comic Sans MS"/>
          <w:b/>
          <w:bCs/>
          <w:sz w:val="22"/>
          <w:szCs w:val="22"/>
        </w:rPr>
        <w:t>Pre-Confederation Canada: early history to 1868</w:t>
      </w:r>
    </w:p>
    <w:p w14:paraId="5C1AC6B1" w14:textId="77777777" w:rsidR="008B185B" w:rsidRPr="00FA415F" w:rsidRDefault="008B185B" w:rsidP="00FA415F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"/>
          <w:sz w:val="22"/>
          <w:szCs w:val="22"/>
        </w:rPr>
      </w:pPr>
      <w:r w:rsidRPr="00FA415F">
        <w:rPr>
          <w:rFonts w:ascii="Century Gothic" w:hAnsi="Century Gothic" w:cs="Comic Sans MS"/>
          <w:b/>
          <w:bCs/>
          <w:sz w:val="22"/>
          <w:szCs w:val="22"/>
        </w:rPr>
        <w:t xml:space="preserve">2) </w:t>
      </w:r>
      <w:r w:rsidR="00FD0E1A" w:rsidRPr="00FA415F">
        <w:rPr>
          <w:rFonts w:ascii="Century Gothic" w:hAnsi="Century Gothic" w:cs="Comic Sans MS"/>
          <w:b/>
          <w:bCs/>
          <w:sz w:val="22"/>
          <w:szCs w:val="22"/>
        </w:rPr>
        <w:t>Post-Confederation Canada: from 1868 to present</w:t>
      </w:r>
    </w:p>
    <w:p w14:paraId="0A456599" w14:textId="77777777" w:rsidR="008B185B" w:rsidRPr="00FA415F" w:rsidRDefault="008B185B" w:rsidP="008B185B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</w:p>
    <w:p w14:paraId="23574446" w14:textId="77777777" w:rsidR="008B185B" w:rsidRPr="00FA415F" w:rsidRDefault="00FD0E1A" w:rsidP="008B185B">
      <w:pPr>
        <w:widowControl w:val="0"/>
        <w:autoSpaceDE w:val="0"/>
        <w:autoSpaceDN w:val="0"/>
        <w:adjustRightInd w:val="0"/>
        <w:rPr>
          <w:rFonts w:ascii="Century Gothic" w:hAnsi="Century Gothic" w:cs="Comic Sans MS"/>
          <w:sz w:val="22"/>
          <w:szCs w:val="22"/>
        </w:rPr>
      </w:pPr>
      <w:r w:rsidRPr="00FA415F">
        <w:rPr>
          <w:rFonts w:ascii="Century Gothic" w:hAnsi="Century Gothic" w:cs="Comic Sans MS"/>
          <w:sz w:val="22"/>
          <w:szCs w:val="22"/>
        </w:rPr>
        <w:t xml:space="preserve">The two units will be separated by a mid-term project. There will be chapter quizzes, daily assignments and major assignments. </w:t>
      </w:r>
    </w:p>
    <w:p w14:paraId="65E2F2EA" w14:textId="77777777" w:rsidR="00FD0E1A" w:rsidRPr="00FA415F" w:rsidRDefault="00FD0E1A" w:rsidP="008B185B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</w:p>
    <w:p w14:paraId="4E8DF1C5" w14:textId="77777777" w:rsidR="008B185B" w:rsidRPr="00FA415F" w:rsidRDefault="008B185B" w:rsidP="008B185B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  <w:r w:rsidRPr="00FA415F">
        <w:rPr>
          <w:rFonts w:ascii="Century Gothic" w:hAnsi="Century Gothic" w:cs="Comic Sans MS"/>
          <w:b/>
          <w:bCs/>
          <w:sz w:val="22"/>
          <w:szCs w:val="22"/>
          <w:u w:val="single"/>
        </w:rPr>
        <w:t>Current Events</w:t>
      </w:r>
    </w:p>
    <w:p w14:paraId="3680E896" w14:textId="5315CAEB" w:rsidR="008B185B" w:rsidRPr="00FA415F" w:rsidRDefault="008B185B" w:rsidP="008B185B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  <w:r w:rsidRPr="00FA415F">
        <w:rPr>
          <w:rFonts w:ascii="Century Gothic" w:hAnsi="Century Gothic" w:cs="Comic Sans MS"/>
          <w:sz w:val="22"/>
          <w:szCs w:val="22"/>
        </w:rPr>
        <w:t>On the last school day of each month, students will be required to find a current event (newspaper, online, etc.) and detail it in a short assignment. In total, there will</w:t>
      </w:r>
      <w:r w:rsidR="00B7527A">
        <w:rPr>
          <w:rFonts w:ascii="Century Gothic" w:hAnsi="Century Gothic" w:cs="Comic Sans MS"/>
          <w:sz w:val="22"/>
          <w:szCs w:val="22"/>
        </w:rPr>
        <w:t xml:space="preserve"> need to be 10 current events. More information about these assignments will be given in class.</w:t>
      </w:r>
      <w:r w:rsidRPr="00FA415F">
        <w:rPr>
          <w:rFonts w:ascii="Century Gothic" w:hAnsi="Century Gothic" w:cs="Comic Sans MS"/>
          <w:sz w:val="22"/>
          <w:szCs w:val="22"/>
        </w:rPr>
        <w:t xml:space="preserve"> </w:t>
      </w:r>
    </w:p>
    <w:p w14:paraId="0A678A0D" w14:textId="77777777" w:rsidR="008B185B" w:rsidRPr="00FA415F" w:rsidRDefault="008B185B" w:rsidP="008B185B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</w:p>
    <w:p w14:paraId="4127DA1B" w14:textId="13FC0DEF" w:rsidR="008B185B" w:rsidRPr="00FA415F" w:rsidRDefault="008B185B" w:rsidP="00947072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  <w:r w:rsidRPr="00FA415F">
        <w:rPr>
          <w:rFonts w:ascii="Century Gothic" w:hAnsi="Century Gothic" w:cs="Comic Sans MS"/>
          <w:sz w:val="22"/>
          <w:szCs w:val="22"/>
        </w:rPr>
        <w:t>Daily Assignments...........................</w:t>
      </w:r>
      <w:r w:rsidR="00F7374C">
        <w:rPr>
          <w:rFonts w:ascii="Century Gothic" w:hAnsi="Century Gothic" w:cs="Comic Sans MS"/>
          <w:sz w:val="22"/>
          <w:szCs w:val="22"/>
        </w:rPr>
        <w:t>......</w:t>
      </w:r>
      <w:r w:rsidRPr="00FA415F">
        <w:rPr>
          <w:rFonts w:ascii="Century Gothic" w:hAnsi="Century Gothic" w:cs="Comic Sans MS"/>
          <w:sz w:val="22"/>
          <w:szCs w:val="22"/>
        </w:rPr>
        <w:t>.............</w:t>
      </w:r>
      <w:r w:rsidR="00947072" w:rsidRPr="00FA415F">
        <w:rPr>
          <w:rFonts w:ascii="Century Gothic" w:hAnsi="Century Gothic" w:cs="Comic Sans MS"/>
          <w:sz w:val="22"/>
          <w:szCs w:val="22"/>
        </w:rPr>
        <w:t>20</w:t>
      </w:r>
      <w:r w:rsidRPr="00FA415F">
        <w:rPr>
          <w:rFonts w:ascii="Century Gothic" w:hAnsi="Century Gothic" w:cs="Comic Sans MS"/>
          <w:sz w:val="22"/>
          <w:szCs w:val="22"/>
        </w:rPr>
        <w:t>%</w:t>
      </w:r>
    </w:p>
    <w:p w14:paraId="30E71F4B" w14:textId="2F3E2CC7" w:rsidR="00FD0E1A" w:rsidRPr="00FA415F" w:rsidRDefault="008B185B" w:rsidP="00947072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  <w:r w:rsidRPr="00FA415F">
        <w:rPr>
          <w:rFonts w:ascii="Century Gothic" w:hAnsi="Century Gothic" w:cs="Comic Sans MS"/>
          <w:sz w:val="22"/>
          <w:szCs w:val="22"/>
        </w:rPr>
        <w:t>Major Assignments.......................</w:t>
      </w:r>
      <w:r w:rsidR="00947072" w:rsidRPr="00FA415F">
        <w:rPr>
          <w:rFonts w:ascii="Century Gothic" w:hAnsi="Century Gothic" w:cs="Comic Sans MS"/>
          <w:sz w:val="22"/>
          <w:szCs w:val="22"/>
        </w:rPr>
        <w:t>.</w:t>
      </w:r>
      <w:r w:rsidRPr="00FA415F">
        <w:rPr>
          <w:rFonts w:ascii="Century Gothic" w:hAnsi="Century Gothic" w:cs="Comic Sans MS"/>
          <w:sz w:val="22"/>
          <w:szCs w:val="22"/>
        </w:rPr>
        <w:t>....</w:t>
      </w:r>
      <w:r w:rsidR="00F7374C">
        <w:rPr>
          <w:rFonts w:ascii="Century Gothic" w:hAnsi="Century Gothic" w:cs="Comic Sans MS"/>
          <w:sz w:val="22"/>
          <w:szCs w:val="22"/>
        </w:rPr>
        <w:t>......</w:t>
      </w:r>
      <w:r w:rsidRPr="00FA415F">
        <w:rPr>
          <w:rFonts w:ascii="Century Gothic" w:hAnsi="Century Gothic" w:cs="Comic Sans MS"/>
          <w:sz w:val="22"/>
          <w:szCs w:val="22"/>
        </w:rPr>
        <w:t>...........</w:t>
      </w:r>
      <w:r w:rsidR="00947072" w:rsidRPr="00FA415F">
        <w:rPr>
          <w:rFonts w:ascii="Century Gothic" w:hAnsi="Century Gothic" w:cs="Comic Sans MS"/>
          <w:sz w:val="22"/>
          <w:szCs w:val="22"/>
        </w:rPr>
        <w:t>3</w:t>
      </w:r>
      <w:r w:rsidRPr="00FA415F">
        <w:rPr>
          <w:rFonts w:ascii="Century Gothic" w:hAnsi="Century Gothic" w:cs="Comic Sans MS"/>
          <w:sz w:val="22"/>
          <w:szCs w:val="22"/>
        </w:rPr>
        <w:t>0%</w:t>
      </w:r>
    </w:p>
    <w:p w14:paraId="2DA83FC9" w14:textId="7F48A295" w:rsidR="008B185B" w:rsidRPr="00FA415F" w:rsidRDefault="008B185B" w:rsidP="00947072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  <w:r w:rsidRPr="00FA415F">
        <w:rPr>
          <w:rFonts w:ascii="Century Gothic" w:hAnsi="Century Gothic" w:cs="Comic Sans MS"/>
          <w:sz w:val="22"/>
          <w:szCs w:val="22"/>
        </w:rPr>
        <w:t>Quizzes..............</w:t>
      </w:r>
      <w:r w:rsidR="00FD0E1A" w:rsidRPr="00FA415F">
        <w:rPr>
          <w:rFonts w:ascii="Century Gothic" w:hAnsi="Century Gothic" w:cs="Comic Sans MS"/>
          <w:sz w:val="22"/>
          <w:szCs w:val="22"/>
        </w:rPr>
        <w:t>.</w:t>
      </w:r>
      <w:r w:rsidRPr="00FA415F">
        <w:rPr>
          <w:rFonts w:ascii="Century Gothic" w:hAnsi="Century Gothic" w:cs="Comic Sans MS"/>
          <w:sz w:val="22"/>
          <w:szCs w:val="22"/>
        </w:rPr>
        <w:t>...........................</w:t>
      </w:r>
      <w:r w:rsidR="00947072" w:rsidRPr="00FA415F">
        <w:rPr>
          <w:rFonts w:ascii="Century Gothic" w:hAnsi="Century Gothic" w:cs="Comic Sans MS"/>
          <w:sz w:val="22"/>
          <w:szCs w:val="22"/>
        </w:rPr>
        <w:t>.</w:t>
      </w:r>
      <w:r w:rsidRPr="00FA415F">
        <w:rPr>
          <w:rFonts w:ascii="Century Gothic" w:hAnsi="Century Gothic" w:cs="Comic Sans MS"/>
          <w:sz w:val="22"/>
          <w:szCs w:val="22"/>
        </w:rPr>
        <w:t>.....</w:t>
      </w:r>
      <w:r w:rsidR="00947072" w:rsidRPr="00FA415F">
        <w:rPr>
          <w:rFonts w:ascii="Century Gothic" w:hAnsi="Century Gothic" w:cs="Comic Sans MS"/>
          <w:sz w:val="22"/>
          <w:szCs w:val="22"/>
        </w:rPr>
        <w:t>.</w:t>
      </w:r>
      <w:r w:rsidR="00F7374C">
        <w:rPr>
          <w:rFonts w:ascii="Century Gothic" w:hAnsi="Century Gothic" w:cs="Comic Sans MS"/>
          <w:sz w:val="22"/>
          <w:szCs w:val="22"/>
        </w:rPr>
        <w:t>...</w:t>
      </w:r>
      <w:r w:rsidR="00947072" w:rsidRPr="00FA415F">
        <w:rPr>
          <w:rFonts w:ascii="Century Gothic" w:hAnsi="Century Gothic" w:cs="Comic Sans MS"/>
          <w:sz w:val="22"/>
          <w:szCs w:val="22"/>
        </w:rPr>
        <w:t>..</w:t>
      </w:r>
      <w:r w:rsidRPr="00FA415F">
        <w:rPr>
          <w:rFonts w:ascii="Century Gothic" w:hAnsi="Century Gothic" w:cs="Comic Sans MS"/>
          <w:sz w:val="22"/>
          <w:szCs w:val="22"/>
        </w:rPr>
        <w:t>...........</w:t>
      </w:r>
      <w:r w:rsidR="00947072" w:rsidRPr="00FA415F">
        <w:rPr>
          <w:rFonts w:ascii="Century Gothic" w:hAnsi="Century Gothic" w:cs="Comic Sans MS"/>
          <w:sz w:val="22"/>
          <w:szCs w:val="22"/>
        </w:rPr>
        <w:t>10</w:t>
      </w:r>
      <w:r w:rsidRPr="00FA415F">
        <w:rPr>
          <w:rFonts w:ascii="Century Gothic" w:hAnsi="Century Gothic" w:cs="Comic Sans MS"/>
          <w:sz w:val="22"/>
          <w:szCs w:val="22"/>
        </w:rPr>
        <w:t>%</w:t>
      </w:r>
    </w:p>
    <w:p w14:paraId="75C8A902" w14:textId="4DE9E542" w:rsidR="00947072" w:rsidRPr="00FA415F" w:rsidRDefault="00FD0E1A" w:rsidP="00947072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  <w:r w:rsidRPr="00FA415F">
        <w:rPr>
          <w:rFonts w:ascii="Century Gothic" w:hAnsi="Century Gothic" w:cs="Comic Sans MS"/>
          <w:sz w:val="22"/>
          <w:szCs w:val="22"/>
        </w:rPr>
        <w:t>Mid-term Project………….</w:t>
      </w:r>
      <w:r w:rsidR="00947072" w:rsidRPr="00FA415F">
        <w:rPr>
          <w:rFonts w:ascii="Century Gothic" w:hAnsi="Century Gothic" w:cs="Comic Sans MS"/>
          <w:sz w:val="22"/>
          <w:szCs w:val="22"/>
        </w:rPr>
        <w:t>..............</w:t>
      </w:r>
      <w:r w:rsidR="008B185B" w:rsidRPr="00FA415F">
        <w:rPr>
          <w:rFonts w:ascii="Century Gothic" w:hAnsi="Century Gothic" w:cs="Comic Sans MS"/>
          <w:sz w:val="22"/>
          <w:szCs w:val="22"/>
        </w:rPr>
        <w:t>...</w:t>
      </w:r>
      <w:r w:rsidR="00F7374C">
        <w:rPr>
          <w:rFonts w:ascii="Century Gothic" w:hAnsi="Century Gothic" w:cs="Comic Sans MS"/>
          <w:sz w:val="22"/>
          <w:szCs w:val="22"/>
        </w:rPr>
        <w:t>......</w:t>
      </w:r>
      <w:r w:rsidR="008B185B" w:rsidRPr="00FA415F">
        <w:rPr>
          <w:rFonts w:ascii="Century Gothic" w:hAnsi="Century Gothic" w:cs="Comic Sans MS"/>
          <w:sz w:val="22"/>
          <w:szCs w:val="22"/>
        </w:rPr>
        <w:t>.........20%</w:t>
      </w:r>
    </w:p>
    <w:p w14:paraId="6B645686" w14:textId="00318824" w:rsidR="008B185B" w:rsidRPr="00FA415F" w:rsidRDefault="008B185B" w:rsidP="00947072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  <w:r w:rsidRPr="00FA415F">
        <w:rPr>
          <w:rFonts w:ascii="Century Gothic" w:hAnsi="Century Gothic" w:cs="Comic Sans MS"/>
          <w:sz w:val="22"/>
          <w:szCs w:val="22"/>
        </w:rPr>
        <w:t>Current Events.....................................</w:t>
      </w:r>
      <w:r w:rsidR="00F7374C">
        <w:rPr>
          <w:rFonts w:ascii="Century Gothic" w:hAnsi="Century Gothic" w:cs="Comic Sans MS"/>
          <w:sz w:val="22"/>
          <w:szCs w:val="22"/>
        </w:rPr>
        <w:t>......</w:t>
      </w:r>
      <w:r w:rsidRPr="00FA415F">
        <w:rPr>
          <w:rFonts w:ascii="Century Gothic" w:hAnsi="Century Gothic" w:cs="Comic Sans MS"/>
          <w:sz w:val="22"/>
          <w:szCs w:val="22"/>
        </w:rPr>
        <w:t>.........10%</w:t>
      </w:r>
    </w:p>
    <w:p w14:paraId="035836DD" w14:textId="01910EAF" w:rsidR="008B185B" w:rsidRPr="00FA415F" w:rsidRDefault="008B185B" w:rsidP="00947072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  <w:r w:rsidRPr="00FA415F">
        <w:rPr>
          <w:rFonts w:ascii="Century Gothic" w:hAnsi="Century Gothic" w:cs="Comic Sans MS"/>
          <w:sz w:val="22"/>
          <w:szCs w:val="22"/>
        </w:rPr>
        <w:t>Final exam......................</w:t>
      </w:r>
      <w:r w:rsidR="003F5B62" w:rsidRPr="00FA415F">
        <w:rPr>
          <w:rFonts w:ascii="Century Gothic" w:hAnsi="Century Gothic" w:cs="Comic Sans MS"/>
          <w:sz w:val="22"/>
          <w:szCs w:val="22"/>
        </w:rPr>
        <w:t>..</w:t>
      </w:r>
      <w:r w:rsidRPr="00FA415F">
        <w:rPr>
          <w:rFonts w:ascii="Century Gothic" w:hAnsi="Century Gothic" w:cs="Comic Sans MS"/>
          <w:sz w:val="22"/>
          <w:szCs w:val="22"/>
        </w:rPr>
        <w:t>...................</w:t>
      </w:r>
      <w:r w:rsidR="00F7374C">
        <w:rPr>
          <w:rFonts w:ascii="Century Gothic" w:hAnsi="Century Gothic" w:cs="Comic Sans MS"/>
          <w:sz w:val="22"/>
          <w:szCs w:val="22"/>
        </w:rPr>
        <w:t>....</w:t>
      </w:r>
      <w:r w:rsidRPr="00FA415F">
        <w:rPr>
          <w:rFonts w:ascii="Century Gothic" w:hAnsi="Century Gothic" w:cs="Comic Sans MS"/>
          <w:sz w:val="22"/>
          <w:szCs w:val="22"/>
        </w:rPr>
        <w:t>............</w:t>
      </w:r>
      <w:r w:rsidR="003F5B62" w:rsidRPr="00FA415F">
        <w:rPr>
          <w:rFonts w:ascii="Century Gothic" w:hAnsi="Century Gothic" w:cs="Comic Sans MS"/>
          <w:sz w:val="22"/>
          <w:szCs w:val="22"/>
        </w:rPr>
        <w:t>1</w:t>
      </w:r>
      <w:r w:rsidRPr="00FA415F">
        <w:rPr>
          <w:rFonts w:ascii="Century Gothic" w:hAnsi="Century Gothic" w:cs="Comic Sans MS"/>
          <w:sz w:val="22"/>
          <w:szCs w:val="22"/>
        </w:rPr>
        <w:t>0%</w:t>
      </w:r>
    </w:p>
    <w:p w14:paraId="6A3D6A37" w14:textId="77777777" w:rsidR="008B185B" w:rsidRPr="00FA415F" w:rsidRDefault="008B185B" w:rsidP="008B185B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</w:p>
    <w:p w14:paraId="5120A715" w14:textId="77777777" w:rsidR="008B185B" w:rsidRPr="00FA415F" w:rsidRDefault="008B185B" w:rsidP="008B185B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  <w:r w:rsidRPr="00FA415F">
        <w:rPr>
          <w:rFonts w:ascii="Century Gothic" w:hAnsi="Century Gothic" w:cs="Comic Sans MS"/>
          <w:b/>
          <w:bCs/>
          <w:sz w:val="22"/>
          <w:szCs w:val="22"/>
          <w:u w:val="single"/>
        </w:rPr>
        <w:t>Resources:</w:t>
      </w:r>
    </w:p>
    <w:p w14:paraId="6CB6A811" w14:textId="77777777" w:rsidR="008B185B" w:rsidRPr="00FA415F" w:rsidRDefault="00FD0E1A" w:rsidP="008B185B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  <w:r w:rsidRPr="00FA415F">
        <w:rPr>
          <w:rFonts w:ascii="Century Gothic" w:hAnsi="Century Gothic" w:cs="Comic Sans MS"/>
          <w:sz w:val="22"/>
          <w:szCs w:val="22"/>
        </w:rPr>
        <w:t>Voice and Visions</w:t>
      </w:r>
      <w:r w:rsidR="008B185B" w:rsidRPr="00FA415F">
        <w:rPr>
          <w:rFonts w:ascii="Century Gothic" w:hAnsi="Century Gothic" w:cs="Comic Sans MS"/>
          <w:sz w:val="22"/>
          <w:szCs w:val="22"/>
        </w:rPr>
        <w:t xml:space="preserve"> - Textbook</w:t>
      </w:r>
    </w:p>
    <w:p w14:paraId="365A9368" w14:textId="77777777" w:rsidR="008B185B" w:rsidRPr="00FA415F" w:rsidRDefault="008B185B" w:rsidP="008B185B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</w:p>
    <w:p w14:paraId="4BD5C0BE" w14:textId="77777777" w:rsidR="008B185B" w:rsidRPr="00FA415F" w:rsidRDefault="008B185B" w:rsidP="008B185B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  <w:r w:rsidRPr="00FA415F">
        <w:rPr>
          <w:rFonts w:ascii="Century Gothic" w:hAnsi="Century Gothic" w:cs="Comic Sans MS"/>
          <w:b/>
          <w:bCs/>
          <w:sz w:val="22"/>
          <w:szCs w:val="22"/>
          <w:u w:val="single"/>
        </w:rPr>
        <w:t>Late Assignment Policy</w:t>
      </w:r>
    </w:p>
    <w:p w14:paraId="62500932" w14:textId="77777777" w:rsidR="008B185B" w:rsidRPr="00FA415F" w:rsidRDefault="008B185B" w:rsidP="008B185B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  <w:r w:rsidRPr="00FA415F">
        <w:rPr>
          <w:rFonts w:ascii="Century Gothic" w:hAnsi="Century Gothic" w:cs="Comic Sans MS"/>
          <w:sz w:val="22"/>
          <w:szCs w:val="22"/>
        </w:rPr>
        <w:t xml:space="preserve">An assignment may be docked up to 5% each day it is late up to a maximum of 50%. If there are circumstances that prevent completion of an assignment/project, please meet with me to discuss this AHEAD of time. </w:t>
      </w:r>
    </w:p>
    <w:p w14:paraId="337DAAA4" w14:textId="77777777" w:rsidR="008B185B" w:rsidRPr="00FA415F" w:rsidRDefault="008B185B" w:rsidP="008B185B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</w:p>
    <w:p w14:paraId="7708297F" w14:textId="77777777" w:rsidR="008B185B" w:rsidRPr="00FA415F" w:rsidRDefault="008B185B" w:rsidP="008B185B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2"/>
          <w:szCs w:val="22"/>
        </w:rPr>
      </w:pPr>
      <w:r w:rsidRPr="00FA415F">
        <w:rPr>
          <w:rFonts w:ascii="Century Gothic" w:hAnsi="Century Gothic" w:cs="Comic Sans MS"/>
          <w:b/>
          <w:bCs/>
          <w:sz w:val="22"/>
          <w:szCs w:val="22"/>
          <w:u w:val="single"/>
        </w:rPr>
        <w:t>Rewrite Policy</w:t>
      </w:r>
    </w:p>
    <w:p w14:paraId="0F2CD7C3" w14:textId="77777777" w:rsidR="005162F6" w:rsidRPr="00FA415F" w:rsidRDefault="008B185B" w:rsidP="008B185B">
      <w:pPr>
        <w:rPr>
          <w:rFonts w:ascii="Century Gothic" w:hAnsi="Century Gothic" w:cs="Comic Sans MS"/>
          <w:sz w:val="22"/>
          <w:szCs w:val="22"/>
        </w:rPr>
      </w:pPr>
      <w:r w:rsidRPr="00FA415F">
        <w:rPr>
          <w:rFonts w:ascii="Century Gothic" w:hAnsi="Century Gothic" w:cs="Comic Sans MS"/>
          <w:b/>
          <w:sz w:val="22"/>
          <w:szCs w:val="22"/>
        </w:rPr>
        <w:t>If a student received lower than 50% on a quiz or unit final, they may re-write the quiz at a later date</w:t>
      </w:r>
      <w:r w:rsidRPr="00FA415F">
        <w:rPr>
          <w:rFonts w:ascii="Century Gothic" w:hAnsi="Century Gothic" w:cs="Comic Sans MS"/>
          <w:sz w:val="22"/>
          <w:szCs w:val="22"/>
        </w:rPr>
        <w:t>. This needs to be arranged by the STUDENT. If the student fails to arrange a re-write, they will not be given another opportunity to do so.</w:t>
      </w:r>
    </w:p>
    <w:p w14:paraId="2AFE659A" w14:textId="77777777" w:rsidR="00947072" w:rsidRPr="00FA415F" w:rsidRDefault="00947072" w:rsidP="008B185B">
      <w:pPr>
        <w:rPr>
          <w:rFonts w:ascii="Century Gothic" w:hAnsi="Century Gothic" w:cs="Comic Sans MS"/>
          <w:sz w:val="22"/>
          <w:szCs w:val="22"/>
        </w:rPr>
      </w:pPr>
    </w:p>
    <w:p w14:paraId="35368A6C" w14:textId="77777777" w:rsidR="00947072" w:rsidRPr="00FA415F" w:rsidRDefault="00947072" w:rsidP="00947072">
      <w:pPr>
        <w:rPr>
          <w:rFonts w:ascii="Century Gothic" w:hAnsi="Century Gothic"/>
          <w:b/>
          <w:sz w:val="22"/>
          <w:szCs w:val="22"/>
        </w:rPr>
      </w:pPr>
      <w:r w:rsidRPr="00FA415F">
        <w:rPr>
          <w:rFonts w:ascii="Century Gothic" w:hAnsi="Century Gothic"/>
          <w:b/>
          <w:sz w:val="22"/>
          <w:szCs w:val="22"/>
        </w:rPr>
        <w:t>General Information</w:t>
      </w:r>
    </w:p>
    <w:p w14:paraId="0869296E" w14:textId="77777777" w:rsidR="00947072" w:rsidRPr="00FA415F" w:rsidRDefault="00947072" w:rsidP="009470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A415F">
        <w:rPr>
          <w:rFonts w:ascii="Century Gothic" w:hAnsi="Century Gothic"/>
        </w:rPr>
        <w:t xml:space="preserve">It is the expectation of the student to keep a tidy and organized binder throughout the school year. It is also expected that assignments and projects are to be completed on time. Students are responsible for class work and/or assignments missed in the event the student is away from school. </w:t>
      </w:r>
    </w:p>
    <w:p w14:paraId="45670C6B" w14:textId="77777777" w:rsidR="00947072" w:rsidRPr="00FA415F" w:rsidRDefault="00947072" w:rsidP="009470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A415F">
        <w:rPr>
          <w:rFonts w:ascii="Century Gothic" w:hAnsi="Century Gothic"/>
        </w:rPr>
        <w:t xml:space="preserve">Expectations: </w:t>
      </w:r>
    </w:p>
    <w:p w14:paraId="1D544C33" w14:textId="77777777" w:rsidR="00947072" w:rsidRPr="00FA415F" w:rsidRDefault="00947072" w:rsidP="00947072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FA415F">
        <w:rPr>
          <w:rFonts w:ascii="Century Gothic" w:hAnsi="Century Gothic"/>
        </w:rPr>
        <w:t xml:space="preserve">Arrive on time with </w:t>
      </w:r>
      <w:r w:rsidRPr="00FA415F">
        <w:rPr>
          <w:rFonts w:ascii="Century Gothic" w:hAnsi="Century Gothic"/>
          <w:i/>
        </w:rPr>
        <w:t>ALL REQUIRED MATERIALS.</w:t>
      </w:r>
      <w:r w:rsidRPr="00FA415F">
        <w:rPr>
          <w:rFonts w:ascii="Century Gothic" w:hAnsi="Century Gothic"/>
        </w:rPr>
        <w:t xml:space="preserve"> </w:t>
      </w:r>
    </w:p>
    <w:p w14:paraId="45FC0683" w14:textId="77777777" w:rsidR="00947072" w:rsidRPr="00FA415F" w:rsidRDefault="00947072" w:rsidP="00947072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FA415F">
        <w:rPr>
          <w:rFonts w:ascii="Century Gothic" w:hAnsi="Century Gothic"/>
        </w:rPr>
        <w:t xml:space="preserve">Be prepared to work, listen and participate. </w:t>
      </w:r>
    </w:p>
    <w:p w14:paraId="70929C17" w14:textId="77777777" w:rsidR="00947072" w:rsidRPr="00FA415F" w:rsidRDefault="00947072" w:rsidP="00947072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FA415F">
        <w:rPr>
          <w:rFonts w:ascii="Century Gothic" w:hAnsi="Century Gothic"/>
        </w:rPr>
        <w:t xml:space="preserve">Hand in all assignments/projects on time with your name and date on it. </w:t>
      </w:r>
    </w:p>
    <w:p w14:paraId="437B09A7" w14:textId="77777777" w:rsidR="00947072" w:rsidRPr="00FA415F" w:rsidRDefault="00947072" w:rsidP="00947072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FA415F">
        <w:rPr>
          <w:rFonts w:ascii="Century Gothic" w:hAnsi="Century Gothic"/>
        </w:rPr>
        <w:t xml:space="preserve">Only quality work will be accepted. Anything deemed to be of low quality will be handed back without a mark. </w:t>
      </w:r>
    </w:p>
    <w:p w14:paraId="622E29B4" w14:textId="77777777" w:rsidR="00947072" w:rsidRPr="00FA415F" w:rsidRDefault="00947072" w:rsidP="00947072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FA415F">
        <w:rPr>
          <w:rFonts w:ascii="Century Gothic" w:hAnsi="Century Gothic"/>
        </w:rPr>
        <w:t xml:space="preserve">Respect must be regarded at ALL times. </w:t>
      </w:r>
    </w:p>
    <w:p w14:paraId="79EFB8EA" w14:textId="77777777" w:rsidR="00FA415F" w:rsidRDefault="00FA415F" w:rsidP="00FA415F">
      <w:pPr>
        <w:pStyle w:val="ListParagraph"/>
        <w:rPr>
          <w:rFonts w:ascii="Century Gothic" w:hAnsi="Century Gothic"/>
        </w:rPr>
      </w:pPr>
    </w:p>
    <w:p w14:paraId="2002B6A9" w14:textId="77777777" w:rsidR="00947072" w:rsidRPr="00FA415F" w:rsidRDefault="00947072" w:rsidP="0094707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A415F">
        <w:rPr>
          <w:rFonts w:ascii="Century Gothic" w:hAnsi="Century Gothic"/>
        </w:rPr>
        <w:lastRenderedPageBreak/>
        <w:t xml:space="preserve">Materials and Supplies Required: </w:t>
      </w:r>
    </w:p>
    <w:p w14:paraId="232623D3" w14:textId="77777777" w:rsidR="00947072" w:rsidRPr="00FA415F" w:rsidRDefault="00947072" w:rsidP="00947072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FA415F">
        <w:rPr>
          <w:rFonts w:ascii="Century Gothic" w:hAnsi="Century Gothic"/>
        </w:rPr>
        <w:t>3 ring binder, loose leaf/scribbler, dividers.</w:t>
      </w:r>
    </w:p>
    <w:p w14:paraId="0939127F" w14:textId="77777777" w:rsidR="00947072" w:rsidRPr="00FA415F" w:rsidRDefault="00947072" w:rsidP="00947072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FA415F">
        <w:rPr>
          <w:rFonts w:ascii="Century Gothic" w:hAnsi="Century Gothic"/>
        </w:rPr>
        <w:t>Pencils, pens, pencil crayons, ruler, etc.</w:t>
      </w:r>
    </w:p>
    <w:p w14:paraId="6D87587E" w14:textId="77777777" w:rsidR="00947072" w:rsidRPr="00FA415F" w:rsidRDefault="00947072" w:rsidP="00947072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FA415F">
        <w:rPr>
          <w:rFonts w:ascii="Century Gothic" w:hAnsi="Century Gothic"/>
        </w:rPr>
        <w:t>Issues for Canadians Textbook</w:t>
      </w:r>
    </w:p>
    <w:p w14:paraId="7C5AC91D" w14:textId="77777777" w:rsidR="00947072" w:rsidRPr="00FA415F" w:rsidRDefault="00947072" w:rsidP="00947072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FA415F">
        <w:rPr>
          <w:rFonts w:ascii="Century Gothic" w:hAnsi="Century Gothic"/>
        </w:rPr>
        <w:t>Agenda (of your choice)</w:t>
      </w:r>
    </w:p>
    <w:p w14:paraId="35A5F14A" w14:textId="77777777" w:rsidR="00947072" w:rsidRDefault="00947072" w:rsidP="00947072">
      <w:pPr>
        <w:rPr>
          <w:rFonts w:ascii="Century Gothic" w:hAnsi="Century Gothic"/>
          <w:sz w:val="22"/>
          <w:szCs w:val="22"/>
        </w:rPr>
      </w:pPr>
    </w:p>
    <w:p w14:paraId="7BDD2C26" w14:textId="6CEE577C" w:rsidR="00B7527A" w:rsidRDefault="00B7527A" w:rsidP="0094707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Remind.com for Social 7</w:t>
      </w:r>
    </w:p>
    <w:p w14:paraId="2AEE843A" w14:textId="77777777" w:rsidR="00B7527A" w:rsidRDefault="00B7527A" w:rsidP="00947072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14:paraId="0E9F2889" w14:textId="42E78E8B" w:rsidR="00B7527A" w:rsidRDefault="00B7527A" w:rsidP="0094707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Text @nnight7 to 587-316-2282 to stay informed</w:t>
      </w:r>
    </w:p>
    <w:p w14:paraId="4234DA5A" w14:textId="2C3F681E" w:rsidR="00B7527A" w:rsidRDefault="00B7527A" w:rsidP="0094707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14:paraId="6EF3B978" w14:textId="77777777" w:rsidR="00B7527A" w:rsidRDefault="00B7527A" w:rsidP="00947072">
      <w:pPr>
        <w:rPr>
          <w:rFonts w:ascii="Century Gothic" w:hAnsi="Century Gothic"/>
          <w:sz w:val="22"/>
          <w:szCs w:val="22"/>
        </w:rPr>
      </w:pPr>
    </w:p>
    <w:p w14:paraId="7C95F139" w14:textId="2F08940F" w:rsidR="00FA415F" w:rsidRDefault="00E23F89" w:rsidP="0094707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Please feel free to ask for clarification with any work you may be having difficulty with. I am looking forward to working with you this year.</w:t>
      </w:r>
    </w:p>
    <w:p w14:paraId="7724BD5E" w14:textId="77777777" w:rsidR="00E23F89" w:rsidRDefault="00E23F89" w:rsidP="00947072">
      <w:pPr>
        <w:rPr>
          <w:rFonts w:ascii="Century Gothic" w:hAnsi="Century Gothic"/>
          <w:sz w:val="22"/>
          <w:szCs w:val="22"/>
        </w:rPr>
      </w:pPr>
    </w:p>
    <w:p w14:paraId="5781A8A5" w14:textId="7134CD21" w:rsidR="00E23F89" w:rsidRPr="00FA415F" w:rsidRDefault="00E23F89" w:rsidP="0094707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Ms. Nightingale </w:t>
      </w:r>
      <w:r w:rsidRPr="00E23F89">
        <w:rPr>
          <w:rFonts w:ascii="Century Gothic" w:hAnsi="Century Gothic"/>
          <w:sz w:val="22"/>
          <w:szCs w:val="22"/>
        </w:rPr>
        <w:sym w:font="Wingdings" w:char="F04A"/>
      </w:r>
    </w:p>
    <w:p w14:paraId="3A266F09" w14:textId="77777777" w:rsidR="00947072" w:rsidRPr="00FA415F" w:rsidRDefault="00947072" w:rsidP="00947072">
      <w:pPr>
        <w:rPr>
          <w:rFonts w:ascii="Century Gothic" w:hAnsi="Century Gothic"/>
          <w:sz w:val="22"/>
          <w:szCs w:val="22"/>
        </w:rPr>
      </w:pPr>
    </w:p>
    <w:p w14:paraId="7C8C80CF" w14:textId="77777777" w:rsidR="00947072" w:rsidRPr="00FA415F" w:rsidRDefault="00947072" w:rsidP="008B185B">
      <w:pPr>
        <w:rPr>
          <w:rFonts w:ascii="Century Gothic" w:hAnsi="Century Gothic"/>
          <w:sz w:val="22"/>
          <w:szCs w:val="22"/>
        </w:rPr>
      </w:pPr>
    </w:p>
    <w:sectPr w:rsidR="00947072" w:rsidRPr="00FA415F" w:rsidSect="00B7527A">
      <w:headerReference w:type="default" r:id="rId8"/>
      <w:pgSz w:w="12240" w:h="15840"/>
      <w:pgMar w:top="720" w:right="1080" w:bottom="720" w:left="1080" w:header="27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DB097" w14:textId="77777777" w:rsidR="00947072" w:rsidRDefault="00947072" w:rsidP="00947072">
      <w:r>
        <w:separator/>
      </w:r>
    </w:p>
  </w:endnote>
  <w:endnote w:type="continuationSeparator" w:id="0">
    <w:p w14:paraId="08E791BF" w14:textId="77777777" w:rsidR="00947072" w:rsidRDefault="00947072" w:rsidP="0094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6A2A0" w14:textId="77777777" w:rsidR="00947072" w:rsidRDefault="00947072" w:rsidP="00947072">
      <w:r>
        <w:separator/>
      </w:r>
    </w:p>
  </w:footnote>
  <w:footnote w:type="continuationSeparator" w:id="0">
    <w:p w14:paraId="0568218A" w14:textId="77777777" w:rsidR="00947072" w:rsidRDefault="00947072" w:rsidP="00947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AFDE0" w14:textId="77777777" w:rsidR="00B7527A" w:rsidRPr="00FA415F" w:rsidRDefault="00B7527A" w:rsidP="00B7527A">
    <w:pPr>
      <w:widowControl w:val="0"/>
      <w:autoSpaceDE w:val="0"/>
      <w:autoSpaceDN w:val="0"/>
      <w:adjustRightInd w:val="0"/>
      <w:jc w:val="right"/>
      <w:rPr>
        <w:rFonts w:ascii="Century Gothic" w:hAnsi="Century Gothic" w:cs="Times"/>
        <w:sz w:val="22"/>
        <w:szCs w:val="22"/>
      </w:rPr>
    </w:pPr>
    <w:r>
      <w:rPr>
        <w:rFonts w:ascii="Century Gothic" w:hAnsi="Century Gothic" w:cs="Comic Sans MS"/>
        <w:sz w:val="22"/>
        <w:szCs w:val="22"/>
      </w:rPr>
      <w:t>NightingalesNews.weebly.com</w:t>
    </w:r>
  </w:p>
  <w:p w14:paraId="49074537" w14:textId="77777777" w:rsidR="00B7527A" w:rsidRDefault="00B7527A" w:rsidP="00B752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1A35"/>
    <w:multiLevelType w:val="hybridMultilevel"/>
    <w:tmpl w:val="A480690A"/>
    <w:lvl w:ilvl="0" w:tplc="AA7ABC3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5B"/>
    <w:rsid w:val="0003121D"/>
    <w:rsid w:val="00105A95"/>
    <w:rsid w:val="003F5B62"/>
    <w:rsid w:val="005162F6"/>
    <w:rsid w:val="008B185B"/>
    <w:rsid w:val="00947072"/>
    <w:rsid w:val="00B7527A"/>
    <w:rsid w:val="00E23F89"/>
    <w:rsid w:val="00F7374C"/>
    <w:rsid w:val="00FA415F"/>
    <w:rsid w:val="00FD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308E0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2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07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47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072"/>
  </w:style>
  <w:style w:type="paragraph" w:styleId="Footer">
    <w:name w:val="footer"/>
    <w:basedOn w:val="Normal"/>
    <w:link w:val="FooterChar"/>
    <w:uiPriority w:val="99"/>
    <w:unhideWhenUsed/>
    <w:rsid w:val="00947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2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07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47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072"/>
  </w:style>
  <w:style w:type="paragraph" w:styleId="Footer">
    <w:name w:val="footer"/>
    <w:basedOn w:val="Normal"/>
    <w:link w:val="FooterChar"/>
    <w:uiPriority w:val="99"/>
    <w:unhideWhenUsed/>
    <w:rsid w:val="00947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C25EB15C</Template>
  <TotalTime>51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Nightingale</dc:creator>
  <cp:lastModifiedBy>Nicole Nightingale</cp:lastModifiedBy>
  <cp:revision>5</cp:revision>
  <cp:lastPrinted>2014-08-27T15:48:00Z</cp:lastPrinted>
  <dcterms:created xsi:type="dcterms:W3CDTF">2015-08-25T20:45:00Z</dcterms:created>
  <dcterms:modified xsi:type="dcterms:W3CDTF">2015-08-31T22:25:00Z</dcterms:modified>
</cp:coreProperties>
</file>