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8DC2" w14:textId="77777777" w:rsidR="0039063E" w:rsidRPr="00646585" w:rsidRDefault="00CC4238" w:rsidP="00CC4238">
      <w:pPr>
        <w:jc w:val="center"/>
        <w:rPr>
          <w:rFonts w:ascii="Century Gothic" w:hAnsi="Century Gothic"/>
          <w:sz w:val="28"/>
          <w:szCs w:val="28"/>
        </w:rPr>
      </w:pPr>
      <w:r w:rsidRPr="00646585">
        <w:rPr>
          <w:rFonts w:ascii="Century Gothic" w:hAnsi="Century Gothic"/>
          <w:b/>
          <w:sz w:val="28"/>
          <w:szCs w:val="28"/>
          <w:u w:val="single"/>
        </w:rPr>
        <w:t>Chapter 9: Expanding West</w:t>
      </w:r>
    </w:p>
    <w:p w14:paraId="005EC354" w14:textId="5C24175D" w:rsidR="00CC4238" w:rsidRDefault="00456298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How did Canada secure the West and prepare for a massive influx of immigrants?</w:t>
      </w:r>
    </w:p>
    <w:p w14:paraId="6FA1412B" w14:textId="77777777" w:rsidR="00456298" w:rsidRPr="00456298" w:rsidRDefault="00456298">
      <w:pPr>
        <w:rPr>
          <w:rFonts w:ascii="Century Gothic" w:hAnsi="Century Gothic"/>
          <w:b/>
          <w:i/>
        </w:rPr>
      </w:pPr>
    </w:p>
    <w:p w14:paraId="4E782B2E" w14:textId="77777777" w:rsidR="00CC4238" w:rsidRPr="00646585" w:rsidRDefault="00CC4238">
      <w:pPr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Securing the Land</w:t>
      </w:r>
    </w:p>
    <w:p w14:paraId="731D705B" w14:textId="75134519" w:rsidR="00CC4238" w:rsidRPr="00646585" w:rsidRDefault="00CC4238" w:rsidP="00FE3D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>Canada needed to secure the land in the Wes</w:t>
      </w:r>
      <w:r w:rsidR="00EF2B5E">
        <w:rPr>
          <w:rFonts w:ascii="Century Gothic" w:hAnsi="Century Gothic"/>
        </w:rPr>
        <w:t>t before the _________________</w:t>
      </w:r>
      <w:r w:rsidRPr="00646585">
        <w:rPr>
          <w:rFonts w:ascii="Century Gothic" w:hAnsi="Century Gothic"/>
        </w:rPr>
        <w:t xml:space="preserve"> could</w:t>
      </w:r>
    </w:p>
    <w:p w14:paraId="4B6C49D2" w14:textId="77777777" w:rsidR="00CC4238" w:rsidRPr="00646585" w:rsidRDefault="00CC4238" w:rsidP="00FE3DC5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 xml:space="preserve">They wanted </w:t>
      </w:r>
      <w:r w:rsidR="00724DEF" w:rsidRPr="00646585">
        <w:rPr>
          <w:rFonts w:ascii="Century Gothic" w:hAnsi="Century Gothic"/>
        </w:rPr>
        <w:t>to build a _______________</w:t>
      </w:r>
      <w:r w:rsidR="00705A4D" w:rsidRPr="00646585">
        <w:rPr>
          <w:rFonts w:ascii="Century Gothic" w:hAnsi="Century Gothic"/>
        </w:rPr>
        <w:t xml:space="preserve"> to connect Canada to the west</w:t>
      </w:r>
    </w:p>
    <w:p w14:paraId="1458D362" w14:textId="77777777" w:rsidR="00CC4238" w:rsidRPr="00646585" w:rsidRDefault="00CC4238" w:rsidP="00FE3D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 xml:space="preserve">The government signed _____________ with the First Nations </w:t>
      </w:r>
    </w:p>
    <w:p w14:paraId="2EB22521" w14:textId="77777777" w:rsidR="00CC4238" w:rsidRPr="00646585" w:rsidRDefault="00724DEF">
      <w:pPr>
        <w:rPr>
          <w:rFonts w:ascii="Century Gothic" w:hAnsi="Century Gothic"/>
        </w:rPr>
      </w:pPr>
      <w:r w:rsidRPr="00646585">
        <w:rPr>
          <w:rFonts w:ascii="Century Gothic" w:hAnsi="Century Gothic"/>
          <w:u w:val="single"/>
        </w:rPr>
        <w:t>The Numbered Treaties</w:t>
      </w:r>
    </w:p>
    <w:p w14:paraId="03472441" w14:textId="77777777" w:rsidR="00724DEF" w:rsidRPr="00646585" w:rsidRDefault="00AF182B" w:rsidP="00FE3DC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>The Royal Proclamation of 1763 required the government to recognize the ______________ to land of the FN people living in the west</w:t>
      </w:r>
    </w:p>
    <w:p w14:paraId="5B468D1B" w14:textId="77777777" w:rsidR="00AF182B" w:rsidRPr="00646585" w:rsidRDefault="00AF182B" w:rsidP="00FE3DC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>They started to negotiate the treaties in ____________</w:t>
      </w:r>
    </w:p>
    <w:p w14:paraId="3CA02731" w14:textId="77777777" w:rsidR="00D96EFA" w:rsidRPr="00646585" w:rsidRDefault="001B003F" w:rsidP="00FE3DC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>Differing perspectives</w:t>
      </w:r>
      <w:r w:rsidR="00D96EFA" w:rsidRPr="00646585">
        <w:rPr>
          <w:rFonts w:ascii="Century Gothic" w:hAnsi="Century Gothi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B003F" w:rsidRPr="00646585" w14:paraId="5E7E3864" w14:textId="77777777" w:rsidTr="001B003F">
        <w:trPr>
          <w:trHeight w:val="616"/>
        </w:trPr>
        <w:tc>
          <w:tcPr>
            <w:tcW w:w="5148" w:type="dxa"/>
            <w:vAlign w:val="center"/>
          </w:tcPr>
          <w:p w14:paraId="670C603C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  <w:b/>
              </w:rPr>
            </w:pPr>
            <w:r w:rsidRPr="00646585">
              <w:rPr>
                <w:rFonts w:ascii="Century Gothic" w:hAnsi="Century Gothic"/>
                <w:b/>
              </w:rPr>
              <w:t>The Canadian Government</w:t>
            </w:r>
          </w:p>
        </w:tc>
        <w:tc>
          <w:tcPr>
            <w:tcW w:w="5148" w:type="dxa"/>
            <w:vAlign w:val="center"/>
          </w:tcPr>
          <w:p w14:paraId="60D4CB0A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  <w:b/>
              </w:rPr>
            </w:pPr>
            <w:r w:rsidRPr="00646585">
              <w:rPr>
                <w:rFonts w:ascii="Century Gothic" w:hAnsi="Century Gothic"/>
                <w:b/>
              </w:rPr>
              <w:t>First Nations</w:t>
            </w:r>
          </w:p>
        </w:tc>
      </w:tr>
      <w:tr w:rsidR="001B003F" w:rsidRPr="00646585" w14:paraId="067AB459" w14:textId="77777777" w:rsidTr="001B003F">
        <w:trPr>
          <w:trHeight w:val="710"/>
        </w:trPr>
        <w:tc>
          <w:tcPr>
            <w:tcW w:w="5148" w:type="dxa"/>
            <w:vAlign w:val="center"/>
          </w:tcPr>
          <w:p w14:paraId="2B46348A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>‘owning’ the land is a ____________________ concept</w:t>
            </w:r>
          </w:p>
        </w:tc>
        <w:tc>
          <w:tcPr>
            <w:tcW w:w="5148" w:type="dxa"/>
            <w:vAlign w:val="center"/>
          </w:tcPr>
          <w:p w14:paraId="3F5A4E4D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>Land cannot be owned, it can only be ____________</w:t>
            </w:r>
          </w:p>
        </w:tc>
      </w:tr>
      <w:tr w:rsidR="001B003F" w:rsidRPr="00646585" w14:paraId="4D6A7DDC" w14:textId="77777777" w:rsidTr="001B003F">
        <w:trPr>
          <w:trHeight w:val="706"/>
        </w:trPr>
        <w:tc>
          <w:tcPr>
            <w:tcW w:w="5148" w:type="dxa"/>
            <w:vAlign w:val="center"/>
          </w:tcPr>
          <w:p w14:paraId="2C655BAD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>Does all business in ____________________</w:t>
            </w:r>
          </w:p>
        </w:tc>
        <w:tc>
          <w:tcPr>
            <w:tcW w:w="5148" w:type="dxa"/>
            <w:vAlign w:val="center"/>
          </w:tcPr>
          <w:p w14:paraId="477ACF2B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 xml:space="preserve">Uses oral ________________ </w:t>
            </w:r>
          </w:p>
        </w:tc>
      </w:tr>
      <w:tr w:rsidR="001B003F" w:rsidRPr="00646585" w14:paraId="34ED6249" w14:textId="77777777" w:rsidTr="00FE3DC5">
        <w:trPr>
          <w:trHeight w:val="688"/>
        </w:trPr>
        <w:tc>
          <w:tcPr>
            <w:tcW w:w="5148" w:type="dxa"/>
            <w:vAlign w:val="center"/>
          </w:tcPr>
          <w:p w14:paraId="096B4794" w14:textId="77777777" w:rsidR="001B003F" w:rsidRPr="00646585" w:rsidRDefault="001B003F" w:rsidP="001B003F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>Treaties were a way to _____________________ FN</w:t>
            </w:r>
          </w:p>
        </w:tc>
        <w:tc>
          <w:tcPr>
            <w:tcW w:w="5148" w:type="dxa"/>
            <w:vAlign w:val="center"/>
          </w:tcPr>
          <w:p w14:paraId="73A5A665" w14:textId="77777777" w:rsidR="001B003F" w:rsidRPr="00646585" w:rsidRDefault="001B003F" w:rsidP="00FE3DC5">
            <w:pPr>
              <w:jc w:val="center"/>
              <w:rPr>
                <w:rFonts w:ascii="Century Gothic" w:hAnsi="Century Gothic"/>
              </w:rPr>
            </w:pPr>
            <w:r w:rsidRPr="00646585">
              <w:rPr>
                <w:rFonts w:ascii="Century Gothic" w:hAnsi="Century Gothic"/>
              </w:rPr>
              <w:t xml:space="preserve">Treaties </w:t>
            </w:r>
            <w:r w:rsidR="00C753A4" w:rsidRPr="00646585">
              <w:rPr>
                <w:rFonts w:ascii="Century Gothic" w:hAnsi="Century Gothic"/>
              </w:rPr>
              <w:t xml:space="preserve">were </w:t>
            </w:r>
            <w:r w:rsidR="00FE3DC5" w:rsidRPr="00646585">
              <w:rPr>
                <w:rFonts w:ascii="Century Gothic" w:hAnsi="Century Gothic"/>
              </w:rPr>
              <w:t>a way that FN could ______________</w:t>
            </w:r>
          </w:p>
        </w:tc>
      </w:tr>
    </w:tbl>
    <w:p w14:paraId="11E04C16" w14:textId="77777777" w:rsidR="001B003F" w:rsidRPr="00646585" w:rsidRDefault="001B003F" w:rsidP="001B003F">
      <w:pPr>
        <w:rPr>
          <w:rFonts w:ascii="Century Gothic" w:hAnsi="Century Gothic"/>
        </w:rPr>
      </w:pPr>
    </w:p>
    <w:p w14:paraId="64D398FE" w14:textId="77777777" w:rsidR="00FE3DC5" w:rsidRPr="00646585" w:rsidRDefault="00FE3DC5" w:rsidP="00FE3DC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</w:rPr>
        <w:t>The treaties promised</w:t>
      </w:r>
    </w:p>
    <w:p w14:paraId="24A14089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Education</w:t>
      </w:r>
    </w:p>
    <w:p w14:paraId="59358FB3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Health Care</w:t>
      </w:r>
    </w:p>
    <w:p w14:paraId="76D6AE40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Reserves</w:t>
      </w:r>
      <w:r w:rsidRPr="00646585">
        <w:rPr>
          <w:rFonts w:ascii="Century Gothic" w:hAnsi="Century Gothic"/>
        </w:rPr>
        <w:t>: land set aside for the exclusive use of _________________________</w:t>
      </w:r>
    </w:p>
    <w:p w14:paraId="24E7C07E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Rights to Hunt and Fish</w:t>
      </w:r>
      <w:r w:rsidRPr="00646585">
        <w:rPr>
          <w:rFonts w:ascii="Century Gothic" w:hAnsi="Century Gothic"/>
        </w:rPr>
        <w:t>: access to fish and game on all ___________ at all times</w:t>
      </w:r>
    </w:p>
    <w:p w14:paraId="69D06355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Farming Assistance</w:t>
      </w:r>
      <w:r w:rsidRPr="00646585">
        <w:rPr>
          <w:rFonts w:ascii="Century Gothic" w:hAnsi="Century Gothic"/>
        </w:rPr>
        <w:t>: provision of ___________ and ____________</w:t>
      </w:r>
    </w:p>
    <w:p w14:paraId="7A7FB19B" w14:textId="77777777" w:rsidR="00FE3DC5" w:rsidRPr="00646585" w:rsidRDefault="00FE3DC5" w:rsidP="00FE3DC5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 w:rsidRPr="00646585">
        <w:rPr>
          <w:rFonts w:ascii="Century Gothic" w:hAnsi="Century Gothic"/>
          <w:b/>
        </w:rPr>
        <w:t>Payments</w:t>
      </w:r>
      <w:r w:rsidRPr="00646585">
        <w:rPr>
          <w:rFonts w:ascii="Century Gothic" w:hAnsi="Century Gothic"/>
        </w:rPr>
        <w:t>: small annual payments of _______________</w:t>
      </w:r>
    </w:p>
    <w:p w14:paraId="0FCD7F92" w14:textId="77777777" w:rsidR="00FE3DC5" w:rsidRPr="00646585" w:rsidRDefault="00FE3DC5" w:rsidP="00FE3DC5">
      <w:pPr>
        <w:rPr>
          <w:rFonts w:ascii="Century Gothic" w:hAnsi="Century Gothic"/>
        </w:rPr>
      </w:pPr>
    </w:p>
    <w:p w14:paraId="59A3CC0B" w14:textId="77777777" w:rsidR="00907F35" w:rsidRPr="00646585" w:rsidRDefault="00907F35" w:rsidP="00FE3DC5">
      <w:pPr>
        <w:rPr>
          <w:rFonts w:ascii="Century Gothic" w:hAnsi="Century Gothic"/>
          <w:b/>
        </w:rPr>
      </w:pPr>
      <w:r w:rsidRPr="00646585">
        <w:rPr>
          <w:rFonts w:ascii="Century Gothic" w:hAnsi="Century Gothic"/>
          <w:b/>
        </w:rPr>
        <w:t>The Canadian Government perspective: _____________________________</w:t>
      </w:r>
    </w:p>
    <w:p w14:paraId="116A9110" w14:textId="184E0E87" w:rsidR="00456298" w:rsidRDefault="00907F35" w:rsidP="00FE3DC5">
      <w:pPr>
        <w:rPr>
          <w:rFonts w:ascii="Century Gothic" w:hAnsi="Century Gothic"/>
          <w:b/>
        </w:rPr>
      </w:pPr>
      <w:r w:rsidRPr="00646585">
        <w:rPr>
          <w:rFonts w:ascii="Century Gothic" w:hAnsi="Century Gothic"/>
          <w:b/>
        </w:rPr>
        <w:t>First Nations perspective: __________________________</w:t>
      </w:r>
    </w:p>
    <w:p w14:paraId="059006EC" w14:textId="77777777" w:rsidR="00456298" w:rsidRDefault="00456298" w:rsidP="00FE3DC5">
      <w:pPr>
        <w:rPr>
          <w:rFonts w:ascii="Century Gothic" w:hAnsi="Century Gothic"/>
          <w:b/>
        </w:rPr>
      </w:pPr>
    </w:p>
    <w:p w14:paraId="484686CD" w14:textId="77777777" w:rsidR="00456298" w:rsidRPr="00646585" w:rsidRDefault="00456298" w:rsidP="00FE3DC5">
      <w:pPr>
        <w:rPr>
          <w:rFonts w:ascii="Century Gothic" w:hAnsi="Century Gothic"/>
          <w:b/>
        </w:rPr>
      </w:pPr>
    </w:p>
    <w:p w14:paraId="1CB56D8F" w14:textId="7CF5101D" w:rsidR="00FE3DC5" w:rsidRDefault="004D0BA7" w:rsidP="004D0BA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Surveyors marked the 49</w:t>
      </w:r>
      <w:r w:rsidRPr="004D0BA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_____________ </w:t>
      </w:r>
    </w:p>
    <w:p w14:paraId="60781DCC" w14:textId="2218C245" w:rsidR="004D0BA7" w:rsidRDefault="004D0BA7" w:rsidP="004D0BA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Government created the North West ______________ Police (NWMP) </w:t>
      </w:r>
      <w:r w:rsidR="00353870">
        <w:rPr>
          <w:rFonts w:ascii="Century Gothic" w:hAnsi="Century Gothic"/>
        </w:rPr>
        <w:t>in 1873</w:t>
      </w:r>
    </w:p>
    <w:p w14:paraId="7B1BFF49" w14:textId="2B4E497F" w:rsidR="004D0BA7" w:rsidRDefault="004D0BA7" w:rsidP="00E129D1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 4 purposes for the NWMP</w:t>
      </w:r>
    </w:p>
    <w:p w14:paraId="03B0A8F4" w14:textId="7141FC41" w:rsidR="004D0BA7" w:rsidRDefault="004D0BA7" w:rsidP="00E129D1">
      <w:pPr>
        <w:pStyle w:val="ListParagraph"/>
        <w:numPr>
          <w:ilvl w:val="2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show the ________ that Canada controlled the territory</w:t>
      </w:r>
    </w:p>
    <w:p w14:paraId="75665118" w14:textId="76A8D317" w:rsidR="004D0BA7" w:rsidRDefault="004D0BA7" w:rsidP="00E129D1">
      <w:pPr>
        <w:pStyle w:val="ListParagraph"/>
        <w:numPr>
          <w:ilvl w:val="2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shield the ________________ peoples from American outlaws</w:t>
      </w:r>
    </w:p>
    <w:p w14:paraId="0B77313E" w14:textId="18EF9C38" w:rsidR="004D0BA7" w:rsidRDefault="004D0BA7" w:rsidP="00E129D1">
      <w:pPr>
        <w:pStyle w:val="ListParagraph"/>
        <w:numPr>
          <w:ilvl w:val="2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help ___________________ adjust to the frontier</w:t>
      </w:r>
    </w:p>
    <w:p w14:paraId="45B702B4" w14:textId="68DEF1E8" w:rsidR="004D0BA7" w:rsidRDefault="004D0BA7" w:rsidP="00E129D1">
      <w:pPr>
        <w:pStyle w:val="ListParagraph"/>
        <w:numPr>
          <w:ilvl w:val="2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keep __________ between the First Nation</w:t>
      </w:r>
      <w:r w:rsidR="00E129D1">
        <w:rPr>
          <w:rFonts w:ascii="Century Gothic" w:hAnsi="Century Gothic"/>
        </w:rPr>
        <w:t>s and the newcomers</w:t>
      </w:r>
    </w:p>
    <w:p w14:paraId="4A603BB2" w14:textId="4BF32DBE" w:rsidR="00E129D1" w:rsidRDefault="00E129D1" w:rsidP="00E129D1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established 4 Forts</w:t>
      </w:r>
    </w:p>
    <w:p w14:paraId="58419AAA" w14:textId="52AFEBC8" w:rsidR="00353870" w:rsidRDefault="00E129D1" w:rsidP="00E129D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 NWMP performed many tasks. List them below</w:t>
      </w:r>
    </w:p>
    <w:p w14:paraId="1BA6379B" w14:textId="76C64350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</w:p>
    <w:p w14:paraId="471E78AC" w14:textId="77777777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</w:p>
    <w:p w14:paraId="41F53385" w14:textId="475BE08E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</w:p>
    <w:p w14:paraId="770847E8" w14:textId="77777777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</w:p>
    <w:p w14:paraId="2F1157A3" w14:textId="03CF1A0F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</w:p>
    <w:p w14:paraId="13BB7EED" w14:textId="77777777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</w:p>
    <w:p w14:paraId="2AC28759" w14:textId="6E7AAABF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</w:p>
    <w:p w14:paraId="1B011674" w14:textId="77777777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</w:p>
    <w:p w14:paraId="3B2751D2" w14:textId="72F549D6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</w:p>
    <w:p w14:paraId="63F50A68" w14:textId="77777777" w:rsidR="00E129D1" w:rsidRDefault="00E129D1" w:rsidP="00E129D1">
      <w:pPr>
        <w:pStyle w:val="ListParagraph"/>
        <w:spacing w:line="276" w:lineRule="auto"/>
        <w:ind w:left="360"/>
        <w:rPr>
          <w:rFonts w:ascii="Century Gothic" w:hAnsi="Century Gothic"/>
        </w:rPr>
      </w:pPr>
    </w:p>
    <w:p w14:paraId="4A9D1CC9" w14:textId="667A79EA" w:rsidR="00E129D1" w:rsidRPr="00E129D1" w:rsidRDefault="00E129D1" w:rsidP="00E129D1">
      <w:pPr>
        <w:spacing w:line="276" w:lineRule="auto"/>
        <w:rPr>
          <w:rFonts w:ascii="Century Gothic" w:hAnsi="Century Gothic"/>
          <w:b/>
          <w:u w:val="single"/>
        </w:rPr>
      </w:pPr>
      <w:r w:rsidRPr="00E129D1">
        <w:rPr>
          <w:rFonts w:ascii="Century Gothic" w:hAnsi="Century Gothic"/>
          <w:b/>
          <w:u w:val="single"/>
        </w:rPr>
        <w:t>National Policy</w:t>
      </w:r>
    </w:p>
    <w:p w14:paraId="5AD9789D" w14:textId="7F14400A" w:rsidR="00E129D1" w:rsidRDefault="00E129D1" w:rsidP="00E129D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by 1878, the government secured the ________ in the west</w:t>
      </w:r>
    </w:p>
    <w:p w14:paraId="58EBFB2F" w14:textId="3CEC0E61" w:rsidR="00E129D1" w:rsidRPr="00456298" w:rsidRDefault="00E129D1" w:rsidP="00E129D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established by Prime Minister _____________________________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51D0E" w:rsidRPr="00E129D1" w14:paraId="303B3DA2" w14:textId="77777777" w:rsidTr="00051D0E">
        <w:trPr>
          <w:trHeight w:val="141"/>
        </w:trPr>
        <w:tc>
          <w:tcPr>
            <w:tcW w:w="10173" w:type="dxa"/>
          </w:tcPr>
          <w:p w14:paraId="56B2306A" w14:textId="472F854A" w:rsidR="00051D0E" w:rsidRPr="00E129D1" w:rsidRDefault="00051D0E" w:rsidP="00E129D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E129D1">
              <w:rPr>
                <w:rFonts w:ascii="Century Gothic" w:hAnsi="Century Gothic"/>
                <w:b/>
              </w:rPr>
              <w:t>Transportation Policy</w:t>
            </w:r>
          </w:p>
        </w:tc>
      </w:tr>
      <w:tr w:rsidR="00051D0E" w14:paraId="76E19574" w14:textId="77777777" w:rsidTr="00051D0E">
        <w:trPr>
          <w:trHeight w:val="5402"/>
        </w:trPr>
        <w:tc>
          <w:tcPr>
            <w:tcW w:w="10173" w:type="dxa"/>
          </w:tcPr>
          <w:p w14:paraId="6BB82CB1" w14:textId="77777777" w:rsidR="00051D0E" w:rsidRDefault="00051D0E" w:rsidP="00E129D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51D0E" w:rsidRPr="00051D0E" w14:paraId="5F4E334F" w14:textId="77777777" w:rsidTr="00051D0E">
        <w:trPr>
          <w:trHeight w:val="274"/>
        </w:trPr>
        <w:tc>
          <w:tcPr>
            <w:tcW w:w="10173" w:type="dxa"/>
          </w:tcPr>
          <w:p w14:paraId="1B2115CE" w14:textId="561355BC" w:rsidR="00051D0E" w:rsidRPr="00051D0E" w:rsidRDefault="00051D0E" w:rsidP="00051D0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51D0E">
              <w:rPr>
                <w:rFonts w:ascii="Century Gothic" w:hAnsi="Century Gothic"/>
                <w:b/>
              </w:rPr>
              <w:lastRenderedPageBreak/>
              <w:t>Immigration Policy</w:t>
            </w:r>
          </w:p>
        </w:tc>
      </w:tr>
      <w:tr w:rsidR="00051D0E" w14:paraId="33896CEC" w14:textId="77777777" w:rsidTr="00051D0E">
        <w:trPr>
          <w:trHeight w:val="5402"/>
        </w:trPr>
        <w:tc>
          <w:tcPr>
            <w:tcW w:w="10173" w:type="dxa"/>
          </w:tcPr>
          <w:p w14:paraId="55C03453" w14:textId="77777777" w:rsidR="00051D0E" w:rsidRDefault="00051D0E" w:rsidP="00E129D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51D0E" w14:paraId="6178B7B7" w14:textId="77777777" w:rsidTr="00051D0E">
        <w:trPr>
          <w:trHeight w:val="313"/>
        </w:trPr>
        <w:tc>
          <w:tcPr>
            <w:tcW w:w="10173" w:type="dxa"/>
          </w:tcPr>
          <w:p w14:paraId="4643487E" w14:textId="36D03611" w:rsidR="00051D0E" w:rsidRPr="00051D0E" w:rsidRDefault="00051D0E" w:rsidP="00051D0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Economic Policy</w:t>
            </w:r>
          </w:p>
        </w:tc>
      </w:tr>
      <w:tr w:rsidR="00051D0E" w14:paraId="77D16302" w14:textId="77777777" w:rsidTr="00051D0E">
        <w:trPr>
          <w:trHeight w:val="5402"/>
        </w:trPr>
        <w:tc>
          <w:tcPr>
            <w:tcW w:w="10173" w:type="dxa"/>
          </w:tcPr>
          <w:p w14:paraId="55BABC29" w14:textId="77777777" w:rsidR="00051D0E" w:rsidRDefault="00051D0E" w:rsidP="00E129D1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C791177" w14:textId="77777777" w:rsidR="001F1187" w:rsidRDefault="001F1187" w:rsidP="001F1187">
      <w:pPr>
        <w:rPr>
          <w:rFonts w:ascii="Century Gothic" w:hAnsi="Century Gothic"/>
        </w:rPr>
      </w:pPr>
    </w:p>
    <w:p w14:paraId="2308E9B1" w14:textId="77777777" w:rsidR="00F23B3F" w:rsidRDefault="00F23B3F" w:rsidP="001F1187">
      <w:pPr>
        <w:rPr>
          <w:rFonts w:ascii="Century Gothic" w:hAnsi="Century Gothic"/>
        </w:rPr>
      </w:pPr>
    </w:p>
    <w:p w14:paraId="27F9ED3E" w14:textId="77777777" w:rsidR="00F23B3F" w:rsidRDefault="00F23B3F" w:rsidP="001F1187">
      <w:pPr>
        <w:rPr>
          <w:rFonts w:ascii="Century Gothic" w:hAnsi="Century Gothic"/>
        </w:rPr>
      </w:pPr>
    </w:p>
    <w:p w14:paraId="3A0F2802" w14:textId="77777777" w:rsidR="00F23B3F" w:rsidRDefault="00F23B3F" w:rsidP="001F1187">
      <w:pPr>
        <w:rPr>
          <w:rFonts w:ascii="Century Gothic" w:hAnsi="Century Gothic"/>
        </w:rPr>
      </w:pPr>
    </w:p>
    <w:p w14:paraId="727EAF50" w14:textId="77777777" w:rsidR="00F23B3F" w:rsidRDefault="00F23B3F" w:rsidP="001F1187">
      <w:pPr>
        <w:rPr>
          <w:rFonts w:ascii="Century Gothic" w:hAnsi="Century Gothic"/>
        </w:rPr>
      </w:pPr>
    </w:p>
    <w:p w14:paraId="6CB70B35" w14:textId="1CA8031E" w:rsidR="00051D0E" w:rsidRDefault="001F1187" w:rsidP="001F118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Read ‘Canada’s First Chinese Immigrants’ on pg. 204. Answer the following questions:</w:t>
      </w:r>
    </w:p>
    <w:p w14:paraId="29832982" w14:textId="5CDF76FD" w:rsidR="001F1187" w:rsidRDefault="001F1187" w:rsidP="001F118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much were Chinese </w:t>
      </w:r>
      <w:r w:rsidR="00D30197">
        <w:rPr>
          <w:rFonts w:ascii="Century Gothic" w:hAnsi="Century Gothic"/>
        </w:rPr>
        <w:t>laborers</w:t>
      </w:r>
      <w:r>
        <w:rPr>
          <w:rFonts w:ascii="Century Gothic" w:hAnsi="Century Gothic"/>
        </w:rPr>
        <w:t xml:space="preserve"> paid a day?</w:t>
      </w:r>
    </w:p>
    <w:p w14:paraId="5FD80268" w14:textId="77777777" w:rsidR="001F1187" w:rsidRDefault="001F1187" w:rsidP="001F1187">
      <w:pPr>
        <w:rPr>
          <w:rFonts w:ascii="Century Gothic" w:hAnsi="Century Gothic"/>
        </w:rPr>
      </w:pPr>
    </w:p>
    <w:p w14:paraId="1E230C4F" w14:textId="77777777" w:rsidR="001F1187" w:rsidRPr="001F1187" w:rsidRDefault="001F1187" w:rsidP="001F1187">
      <w:pPr>
        <w:rPr>
          <w:rFonts w:ascii="Century Gothic" w:hAnsi="Century Gothic"/>
        </w:rPr>
      </w:pPr>
    </w:p>
    <w:p w14:paraId="41DED93D" w14:textId="6F020950" w:rsidR="001F1187" w:rsidRDefault="001F1187" w:rsidP="001F118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of these workers died during the railway?</w:t>
      </w:r>
    </w:p>
    <w:p w14:paraId="419BE7F9" w14:textId="77777777" w:rsidR="001F1187" w:rsidRDefault="001F1187" w:rsidP="001F1187">
      <w:pPr>
        <w:rPr>
          <w:rFonts w:ascii="Century Gothic" w:hAnsi="Century Gothic"/>
        </w:rPr>
      </w:pPr>
    </w:p>
    <w:p w14:paraId="61F6B730" w14:textId="77777777" w:rsidR="001F1187" w:rsidRPr="001F1187" w:rsidRDefault="001F1187" w:rsidP="001F1187">
      <w:pPr>
        <w:rPr>
          <w:rFonts w:ascii="Century Gothic" w:hAnsi="Century Gothic"/>
        </w:rPr>
      </w:pPr>
    </w:p>
    <w:p w14:paraId="5B97F0E9" w14:textId="021CB99A" w:rsidR="001F1187" w:rsidRDefault="001F1187" w:rsidP="001F118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Why did John A. MacDonald say, “</w:t>
      </w:r>
      <w:r w:rsidR="00F23B3F">
        <w:rPr>
          <w:rFonts w:ascii="Century Gothic" w:hAnsi="Century Gothic"/>
        </w:rPr>
        <w:t>Without</w:t>
      </w:r>
      <w:r>
        <w:rPr>
          <w:rFonts w:ascii="Century Gothic" w:hAnsi="Century Gothic"/>
        </w:rPr>
        <w:t xml:space="preserve"> the Chinese, there would be no railway”?</w:t>
      </w:r>
    </w:p>
    <w:p w14:paraId="7CA709DF" w14:textId="77777777" w:rsidR="001F1187" w:rsidRDefault="001F1187" w:rsidP="001F1187">
      <w:pPr>
        <w:rPr>
          <w:rFonts w:ascii="Century Gothic" w:hAnsi="Century Gothic"/>
        </w:rPr>
      </w:pPr>
    </w:p>
    <w:p w14:paraId="01CAF3C6" w14:textId="77777777" w:rsidR="001F1187" w:rsidRPr="001F1187" w:rsidRDefault="001F1187" w:rsidP="001F1187">
      <w:pPr>
        <w:rPr>
          <w:rFonts w:ascii="Century Gothic" w:hAnsi="Century Gothic"/>
        </w:rPr>
      </w:pPr>
    </w:p>
    <w:p w14:paraId="2CBA2841" w14:textId="7EE3BCB2" w:rsidR="001F1187" w:rsidRPr="001F1187" w:rsidRDefault="001F1187" w:rsidP="001F118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How did the Chinese railway workers contribute to Canada?</w:t>
      </w:r>
    </w:p>
    <w:p w14:paraId="4E22807C" w14:textId="77777777" w:rsidR="001F1187" w:rsidRDefault="001F1187" w:rsidP="001F1187">
      <w:pPr>
        <w:rPr>
          <w:rFonts w:ascii="Century Gothic" w:hAnsi="Century Gothic"/>
        </w:rPr>
      </w:pPr>
    </w:p>
    <w:p w14:paraId="748C6937" w14:textId="77777777" w:rsidR="001F1187" w:rsidRDefault="001F1187" w:rsidP="001F1187">
      <w:pPr>
        <w:rPr>
          <w:rFonts w:ascii="Century Gothic" w:hAnsi="Century Gothic"/>
        </w:rPr>
      </w:pPr>
    </w:p>
    <w:p w14:paraId="50DE987C" w14:textId="77777777" w:rsidR="001F1187" w:rsidRDefault="001F1187" w:rsidP="001F1187">
      <w:pPr>
        <w:rPr>
          <w:rFonts w:ascii="Century Gothic" w:hAnsi="Century Gothic"/>
        </w:rPr>
      </w:pPr>
    </w:p>
    <w:p w14:paraId="068CBB0C" w14:textId="77777777" w:rsidR="001F1187" w:rsidRDefault="001F1187" w:rsidP="001F1187">
      <w:pPr>
        <w:rPr>
          <w:rFonts w:ascii="Century Gothic" w:hAnsi="Century Gothic"/>
        </w:rPr>
      </w:pPr>
    </w:p>
    <w:p w14:paraId="5FF06159" w14:textId="77777777" w:rsidR="001F1187" w:rsidRDefault="001F1187" w:rsidP="001F1187">
      <w:pPr>
        <w:rPr>
          <w:rFonts w:ascii="Century Gothic" w:hAnsi="Century Gothic"/>
        </w:rPr>
      </w:pPr>
    </w:p>
    <w:p w14:paraId="49AD6295" w14:textId="77777777" w:rsidR="001F1187" w:rsidRDefault="001F1187" w:rsidP="001F1187">
      <w:pPr>
        <w:rPr>
          <w:rFonts w:ascii="Century Gothic" w:hAnsi="Century Gothic"/>
        </w:rPr>
      </w:pPr>
    </w:p>
    <w:p w14:paraId="2A11B086" w14:textId="77777777" w:rsidR="001F1187" w:rsidRDefault="001F1187" w:rsidP="001F1187">
      <w:pPr>
        <w:rPr>
          <w:rFonts w:ascii="Century Gothic" w:hAnsi="Century Gothic"/>
        </w:rPr>
      </w:pPr>
    </w:p>
    <w:p w14:paraId="03E4B978" w14:textId="77777777" w:rsidR="00D30197" w:rsidRDefault="00D30197" w:rsidP="001F1187">
      <w:pPr>
        <w:rPr>
          <w:rFonts w:ascii="Century Gothic" w:hAnsi="Century Gothic"/>
        </w:rPr>
      </w:pPr>
    </w:p>
    <w:p w14:paraId="78ABDB73" w14:textId="77777777" w:rsidR="00D30197" w:rsidRDefault="00D30197" w:rsidP="001F1187">
      <w:pPr>
        <w:rPr>
          <w:rFonts w:ascii="Century Gothic" w:hAnsi="Century Gothic"/>
        </w:rPr>
      </w:pPr>
    </w:p>
    <w:p w14:paraId="740EC715" w14:textId="77777777" w:rsidR="00D30197" w:rsidRDefault="00D30197" w:rsidP="001F1187">
      <w:pPr>
        <w:rPr>
          <w:rFonts w:ascii="Century Gothic" w:hAnsi="Century Gothic"/>
        </w:rPr>
      </w:pPr>
    </w:p>
    <w:p w14:paraId="75F857A7" w14:textId="77777777" w:rsidR="00D30197" w:rsidRDefault="00D30197" w:rsidP="001F1187">
      <w:pPr>
        <w:rPr>
          <w:rFonts w:ascii="Century Gothic" w:hAnsi="Century Gothic"/>
        </w:rPr>
      </w:pPr>
    </w:p>
    <w:p w14:paraId="53479894" w14:textId="77777777" w:rsidR="00D30197" w:rsidRDefault="00D30197" w:rsidP="001F1187">
      <w:pPr>
        <w:rPr>
          <w:rFonts w:ascii="Century Gothic" w:hAnsi="Century Gothic"/>
        </w:rPr>
      </w:pPr>
    </w:p>
    <w:p w14:paraId="7CB549CB" w14:textId="77777777" w:rsidR="00D30197" w:rsidRDefault="00D30197" w:rsidP="001F1187">
      <w:pPr>
        <w:rPr>
          <w:rFonts w:ascii="Century Gothic" w:hAnsi="Century Gothic"/>
        </w:rPr>
      </w:pPr>
    </w:p>
    <w:p w14:paraId="51DCDD64" w14:textId="77777777" w:rsidR="00D30197" w:rsidRDefault="00D30197" w:rsidP="001F1187">
      <w:pPr>
        <w:rPr>
          <w:rFonts w:ascii="Century Gothic" w:hAnsi="Century Gothic"/>
        </w:rPr>
      </w:pPr>
    </w:p>
    <w:p w14:paraId="21262DDB" w14:textId="77777777" w:rsidR="00D30197" w:rsidRDefault="00D30197" w:rsidP="001F1187">
      <w:pPr>
        <w:rPr>
          <w:rFonts w:ascii="Century Gothic" w:hAnsi="Century Gothic"/>
        </w:rPr>
      </w:pPr>
    </w:p>
    <w:p w14:paraId="50B9ECF2" w14:textId="77777777" w:rsidR="00D30197" w:rsidRDefault="00D30197" w:rsidP="001F1187">
      <w:pPr>
        <w:rPr>
          <w:rFonts w:ascii="Century Gothic" w:hAnsi="Century Gothic"/>
        </w:rPr>
      </w:pPr>
    </w:p>
    <w:p w14:paraId="07C3D736" w14:textId="77777777" w:rsidR="00D30197" w:rsidRPr="001F1187" w:rsidRDefault="00D30197" w:rsidP="001F1187">
      <w:pPr>
        <w:rPr>
          <w:rFonts w:ascii="Century Gothic" w:hAnsi="Century Gothic"/>
        </w:rPr>
      </w:pPr>
    </w:p>
    <w:p w14:paraId="4535D2B6" w14:textId="77777777" w:rsidR="00051D0E" w:rsidRPr="0024686A" w:rsidRDefault="00051D0E" w:rsidP="0024686A">
      <w:pPr>
        <w:rPr>
          <w:rFonts w:ascii="Century Gothic" w:hAnsi="Century Gothic"/>
          <w:b/>
          <w:u w:val="single"/>
        </w:rPr>
      </w:pPr>
    </w:p>
    <w:p w14:paraId="4481276D" w14:textId="77777777" w:rsidR="00E129D1" w:rsidRPr="00E129D1" w:rsidRDefault="00E129D1" w:rsidP="00E129D1">
      <w:pPr>
        <w:spacing w:line="276" w:lineRule="auto"/>
        <w:rPr>
          <w:rFonts w:ascii="Century Gothic" w:hAnsi="Century Gothic"/>
        </w:rPr>
      </w:pPr>
    </w:p>
    <w:p w14:paraId="59F4B750" w14:textId="77777777" w:rsidR="00CC4238" w:rsidRPr="00646585" w:rsidRDefault="00CC4238">
      <w:pPr>
        <w:rPr>
          <w:rFonts w:ascii="Century Gothic" w:hAnsi="Century Gothic"/>
        </w:rPr>
      </w:pPr>
    </w:p>
    <w:sectPr w:rsidR="00CC4238" w:rsidRPr="00646585" w:rsidSect="00456298">
      <w:footerReference w:type="even" r:id="rId8"/>
      <w:footerReference w:type="default" r:id="rId9"/>
      <w:pgSz w:w="12240" w:h="15840"/>
      <w:pgMar w:top="993" w:right="1080" w:bottom="851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BD26" w14:textId="77777777" w:rsidR="00D30197" w:rsidRDefault="00D30197" w:rsidP="00D30197">
      <w:pPr>
        <w:spacing w:after="0"/>
      </w:pPr>
      <w:r>
        <w:separator/>
      </w:r>
    </w:p>
  </w:endnote>
  <w:endnote w:type="continuationSeparator" w:id="0">
    <w:p w14:paraId="1CA0D9CB" w14:textId="77777777" w:rsidR="00D30197" w:rsidRDefault="00D30197" w:rsidP="00D30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AC66" w14:textId="77777777" w:rsidR="00D30197" w:rsidRDefault="00D30197" w:rsidP="00221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92F62" w14:textId="77777777" w:rsidR="00D30197" w:rsidRDefault="00D30197" w:rsidP="00D301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2CDF" w14:textId="77777777" w:rsidR="00D30197" w:rsidRDefault="00D30197" w:rsidP="00221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3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46E962" w14:textId="77777777" w:rsidR="00D30197" w:rsidRDefault="00D30197" w:rsidP="00D30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74F3" w14:textId="77777777" w:rsidR="00D30197" w:rsidRDefault="00D30197" w:rsidP="00D30197">
      <w:pPr>
        <w:spacing w:after="0"/>
      </w:pPr>
      <w:r>
        <w:separator/>
      </w:r>
    </w:p>
  </w:footnote>
  <w:footnote w:type="continuationSeparator" w:id="0">
    <w:p w14:paraId="52E3AE87" w14:textId="77777777" w:rsidR="00D30197" w:rsidRDefault="00D30197" w:rsidP="00D301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444"/>
    <w:multiLevelType w:val="hybridMultilevel"/>
    <w:tmpl w:val="62DC2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F2EDD"/>
    <w:multiLevelType w:val="hybridMultilevel"/>
    <w:tmpl w:val="FC4E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603F8"/>
    <w:multiLevelType w:val="hybridMultilevel"/>
    <w:tmpl w:val="CB4CA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5958"/>
    <w:multiLevelType w:val="hybridMultilevel"/>
    <w:tmpl w:val="7B3077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143B0"/>
    <w:multiLevelType w:val="hybridMultilevel"/>
    <w:tmpl w:val="3FEA8994"/>
    <w:lvl w:ilvl="0" w:tplc="C9124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3137"/>
    <w:multiLevelType w:val="hybridMultilevel"/>
    <w:tmpl w:val="A6C2D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B380B"/>
    <w:multiLevelType w:val="hybridMultilevel"/>
    <w:tmpl w:val="CE1EE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8"/>
    <w:rsid w:val="00051D0E"/>
    <w:rsid w:val="00121BDD"/>
    <w:rsid w:val="001B003F"/>
    <w:rsid w:val="001F1187"/>
    <w:rsid w:val="0024686A"/>
    <w:rsid w:val="00353870"/>
    <w:rsid w:val="0039063E"/>
    <w:rsid w:val="00456298"/>
    <w:rsid w:val="004D0BA7"/>
    <w:rsid w:val="00646585"/>
    <w:rsid w:val="00705A4D"/>
    <w:rsid w:val="00724DEF"/>
    <w:rsid w:val="00907F35"/>
    <w:rsid w:val="009617E8"/>
    <w:rsid w:val="00995C4B"/>
    <w:rsid w:val="00AF182B"/>
    <w:rsid w:val="00C753A4"/>
    <w:rsid w:val="00CC4238"/>
    <w:rsid w:val="00D30197"/>
    <w:rsid w:val="00D96EFA"/>
    <w:rsid w:val="00E129D1"/>
    <w:rsid w:val="00E139FA"/>
    <w:rsid w:val="00EF2B5E"/>
    <w:rsid w:val="00F23B3F"/>
    <w:rsid w:val="00FE3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89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38"/>
    <w:pPr>
      <w:ind w:left="720"/>
      <w:contextualSpacing/>
    </w:pPr>
  </w:style>
  <w:style w:type="table" w:styleId="TableGrid">
    <w:name w:val="Table Grid"/>
    <w:basedOn w:val="TableNormal"/>
    <w:uiPriority w:val="59"/>
    <w:rsid w:val="001B00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0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197"/>
  </w:style>
  <w:style w:type="character" w:styleId="PageNumber">
    <w:name w:val="page number"/>
    <w:basedOn w:val="DefaultParagraphFont"/>
    <w:uiPriority w:val="99"/>
    <w:semiHidden/>
    <w:unhideWhenUsed/>
    <w:rsid w:val="00D30197"/>
  </w:style>
  <w:style w:type="paragraph" w:styleId="BalloonText">
    <w:name w:val="Balloon Text"/>
    <w:basedOn w:val="Normal"/>
    <w:link w:val="BalloonTextChar"/>
    <w:uiPriority w:val="99"/>
    <w:semiHidden/>
    <w:unhideWhenUsed/>
    <w:rsid w:val="00F23B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38"/>
    <w:pPr>
      <w:ind w:left="720"/>
      <w:contextualSpacing/>
    </w:pPr>
  </w:style>
  <w:style w:type="table" w:styleId="TableGrid">
    <w:name w:val="Table Grid"/>
    <w:basedOn w:val="TableNormal"/>
    <w:uiPriority w:val="59"/>
    <w:rsid w:val="001B00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0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197"/>
  </w:style>
  <w:style w:type="character" w:styleId="PageNumber">
    <w:name w:val="page number"/>
    <w:basedOn w:val="DefaultParagraphFont"/>
    <w:uiPriority w:val="99"/>
    <w:semiHidden/>
    <w:unhideWhenUsed/>
    <w:rsid w:val="00D30197"/>
  </w:style>
  <w:style w:type="paragraph" w:styleId="BalloonText">
    <w:name w:val="Balloon Text"/>
    <w:basedOn w:val="Normal"/>
    <w:link w:val="BalloonTextChar"/>
    <w:uiPriority w:val="99"/>
    <w:semiHidden/>
    <w:unhideWhenUsed/>
    <w:rsid w:val="00F23B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6ABE83BC</Template>
  <TotalTime>0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Summer</dc:creator>
  <cp:lastModifiedBy>Nicole Nightingale</cp:lastModifiedBy>
  <cp:revision>2</cp:revision>
  <cp:lastPrinted>2016-05-17T14:21:00Z</cp:lastPrinted>
  <dcterms:created xsi:type="dcterms:W3CDTF">2016-05-17T14:21:00Z</dcterms:created>
  <dcterms:modified xsi:type="dcterms:W3CDTF">2016-05-17T14:21:00Z</dcterms:modified>
</cp:coreProperties>
</file>