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4" w:rsidRPr="007712F0" w:rsidRDefault="00925454" w:rsidP="007712F0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7712F0">
        <w:rPr>
          <w:rFonts w:ascii="Century Gothic" w:hAnsi="Century Gothic"/>
          <w:b/>
          <w:sz w:val="28"/>
          <w:szCs w:val="28"/>
          <w:u w:val="single"/>
        </w:rPr>
        <w:t>Chapter 10: Expanding Confederation</w:t>
      </w:r>
    </w:p>
    <w:p w:rsidR="00925454" w:rsidRPr="007712F0" w:rsidRDefault="00925454" w:rsidP="007712F0">
      <w:pPr>
        <w:spacing w:after="0"/>
        <w:rPr>
          <w:rFonts w:ascii="Century Gothic" w:hAnsi="Century Gothic"/>
          <w:b/>
          <w:i/>
        </w:rPr>
      </w:pPr>
      <w:r w:rsidRPr="007712F0">
        <w:rPr>
          <w:rFonts w:ascii="Century Gothic" w:hAnsi="Century Gothic"/>
          <w:b/>
          <w:i/>
        </w:rPr>
        <w:t>What factors led to British Columbia, Prince Edward Island, Alberta, Saskatchewan, and then Newfoundland to become provinces of Canada, and what were the consequences?</w:t>
      </w:r>
    </w:p>
    <w:p w:rsidR="005D6ADA" w:rsidRPr="007712F0" w:rsidRDefault="005D6ADA" w:rsidP="007712F0">
      <w:pPr>
        <w:spacing w:after="0"/>
        <w:rPr>
          <w:rFonts w:ascii="Century Gothic" w:hAnsi="Century Gothic"/>
        </w:rPr>
      </w:pPr>
    </w:p>
    <w:p w:rsidR="005D6ADA" w:rsidRPr="007712F0" w:rsidRDefault="005D6AD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>Define historical perspective:</w:t>
      </w:r>
    </w:p>
    <w:p w:rsidR="005D6ADA" w:rsidRPr="007712F0" w:rsidRDefault="005D6ADA" w:rsidP="007712F0">
      <w:pPr>
        <w:spacing w:after="0"/>
        <w:rPr>
          <w:rFonts w:ascii="Century Gothic" w:hAnsi="Century Gothic"/>
        </w:rPr>
      </w:pPr>
    </w:p>
    <w:p w:rsidR="005D6ADA" w:rsidRPr="007712F0" w:rsidRDefault="005D6ADA" w:rsidP="007712F0">
      <w:pPr>
        <w:spacing w:after="0"/>
        <w:rPr>
          <w:rFonts w:ascii="Century Gothic" w:hAnsi="Century Gothic"/>
        </w:rPr>
      </w:pPr>
    </w:p>
    <w:p w:rsidR="005D6ADA" w:rsidRPr="007712F0" w:rsidRDefault="005D6ADA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  <w:b/>
          <w:u w:val="single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  <w:b/>
          <w:u w:val="single"/>
        </w:rPr>
      </w:pPr>
      <w:r w:rsidRPr="007712F0">
        <w:rPr>
          <w:rFonts w:ascii="Century Gothic" w:hAnsi="Century Gothic"/>
          <w:b/>
          <w:u w:val="single"/>
        </w:rPr>
        <w:t>TEXTBOOK SCAVENGER HUNT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>Read pg 219 –</w:t>
      </w:r>
      <w:r w:rsidR="007712F0" w:rsidRPr="007712F0">
        <w:rPr>
          <w:rFonts w:ascii="Century Gothic" w:hAnsi="Century Gothic"/>
        </w:rPr>
        <w:t xml:space="preserve"> 240</w:t>
      </w:r>
      <w:r w:rsidRPr="007712F0">
        <w:rPr>
          <w:rFonts w:ascii="Century Gothic" w:hAnsi="Century Gothic"/>
        </w:rPr>
        <w:t xml:space="preserve"> to answer the following questions: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 What </w:t>
      </w:r>
      <w:r w:rsidRPr="007712F0">
        <w:rPr>
          <w:rFonts w:ascii="Century Gothic" w:hAnsi="Century Gothic"/>
          <w:b/>
          <w:u w:val="single"/>
        </w:rPr>
        <w:t>first drew</w:t>
      </w:r>
      <w:r w:rsidRPr="007712F0">
        <w:rPr>
          <w:rFonts w:ascii="Century Gothic" w:hAnsi="Century Gothic"/>
        </w:rPr>
        <w:t xml:space="preserve"> people to the Pacific coast and how many went?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What was the next thing that drew people to BC and explain how was it discovered?  </w:t>
      </w:r>
    </w:p>
    <w:p w:rsidR="005D6ADA" w:rsidRPr="007712F0" w:rsidRDefault="005D6ADA" w:rsidP="007712F0">
      <w:pPr>
        <w:spacing w:after="0"/>
        <w:rPr>
          <w:rFonts w:ascii="Century Gothic" w:hAnsi="Century Gothic"/>
          <w:b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  <w:b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>3.  How many people did it draw to British Columbia?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  <w:b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  <w:b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  <w:i/>
        </w:rPr>
      </w:pPr>
      <w:r w:rsidRPr="007712F0">
        <w:rPr>
          <w:rFonts w:ascii="Century Gothic" w:hAnsi="Century Gothic"/>
        </w:rPr>
        <w:t xml:space="preserve">4. In response to the increase in people list the three things the governor did.   </w:t>
      </w:r>
    </w:p>
    <w:p w:rsidR="00B3439A" w:rsidRPr="007712F0" w:rsidRDefault="00B3439A" w:rsidP="007712F0">
      <w:pPr>
        <w:spacing w:after="0"/>
        <w:rPr>
          <w:rFonts w:ascii="Century Gothic" w:hAnsi="Century Gothic"/>
          <w:b/>
          <w:i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  <w:i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  <w:i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  <w:b/>
          <w:i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  <w:b/>
          <w:i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5.  What happened to Victoria after the gold rush?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lastRenderedPageBreak/>
        <w:t>6.  Name the industries that developed and w</w:t>
      </w:r>
      <w:r w:rsidR="007712F0">
        <w:rPr>
          <w:rFonts w:ascii="Century Gothic" w:hAnsi="Century Gothic"/>
        </w:rPr>
        <w:t>hat affect these industries had</w:t>
      </w:r>
      <w:r w:rsidRPr="007712F0">
        <w:rPr>
          <w:rFonts w:ascii="Century Gothic" w:hAnsi="Century Gothic"/>
        </w:rPr>
        <w:t xml:space="preserve"> on British Columbia.  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7.  What three things caused the colonies to nearly go bankrupt and what was Britain’s solution?   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3.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4.  Solution - 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8.  Why was British Columbia feeling pressured to make a decision about their future?  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9.  What were British Columbia’s three choices? </w:t>
      </w: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B3439A" w:rsidRPr="007712F0" w:rsidRDefault="00B3439A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3.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10.  What three things did Canada agree to give BC if they would join Confederation? What else did Canada offer?</w:t>
      </w:r>
    </w:p>
    <w:p w:rsid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11</w:t>
      </w:r>
      <w:r w:rsidR="00ED3B5D" w:rsidRPr="007712F0">
        <w:rPr>
          <w:rFonts w:ascii="Century Gothic" w:hAnsi="Century Gothic"/>
        </w:rPr>
        <w:t xml:space="preserve">.  Why didn’t PEI join Confederation in 1867?    Give two reasons.  </w:t>
      </w: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ED3B5D" w:rsidRPr="007712F0">
        <w:rPr>
          <w:rFonts w:ascii="Century Gothic" w:hAnsi="Century Gothic"/>
        </w:rPr>
        <w:t xml:space="preserve">.  What four factors convinced the people of PEI to change their minds?   </w:t>
      </w: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</w:t>
      </w:r>
      <w:r w:rsidRPr="007712F0">
        <w:rPr>
          <w:rFonts w:ascii="Century Gothic" w:hAnsi="Century Gothic"/>
        </w:rPr>
        <w:br/>
      </w:r>
    </w:p>
    <w:p w:rsidR="007259FD" w:rsidRDefault="007259FD" w:rsidP="007712F0">
      <w:pPr>
        <w:spacing w:after="0"/>
        <w:rPr>
          <w:rFonts w:ascii="Century Gothic" w:hAnsi="Century Gothic"/>
        </w:rPr>
      </w:pPr>
    </w:p>
    <w:p w:rsidR="007259FD" w:rsidRPr="007712F0" w:rsidRDefault="007259F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259FD" w:rsidRDefault="007259FD" w:rsidP="007712F0">
      <w:pPr>
        <w:spacing w:after="0"/>
        <w:rPr>
          <w:rFonts w:ascii="Century Gothic" w:hAnsi="Century Gothic"/>
        </w:rPr>
      </w:pPr>
    </w:p>
    <w:p w:rsidR="007259FD" w:rsidRPr="007712F0" w:rsidRDefault="007259F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3.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259FD" w:rsidRDefault="007259FD" w:rsidP="007712F0">
      <w:pPr>
        <w:spacing w:after="0"/>
        <w:rPr>
          <w:rFonts w:ascii="Century Gothic" w:hAnsi="Century Gothic"/>
        </w:rPr>
      </w:pPr>
    </w:p>
    <w:p w:rsidR="007259FD" w:rsidRPr="007712F0" w:rsidRDefault="007259F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4.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259FD" w:rsidRPr="007712F0" w:rsidRDefault="007259FD" w:rsidP="007712F0">
      <w:pPr>
        <w:spacing w:after="0"/>
        <w:rPr>
          <w:rFonts w:ascii="Century Gothic" w:hAnsi="Century Gothic"/>
        </w:rPr>
      </w:pP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259FD" w:rsidRPr="007712F0" w:rsidRDefault="007259FD" w:rsidP="007712F0">
      <w:pPr>
        <w:spacing w:after="0"/>
        <w:rPr>
          <w:rFonts w:ascii="Century Gothic" w:hAnsi="Century Gothic"/>
        </w:rPr>
      </w:pPr>
    </w:p>
    <w:p w:rsidR="00ED3B5D" w:rsidRPr="007712F0" w:rsidRDefault="007712F0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ED3B5D" w:rsidRPr="007712F0">
        <w:rPr>
          <w:rFonts w:ascii="Century Gothic" w:hAnsi="Century Gothic"/>
        </w:rPr>
        <w:t xml:space="preserve">.  What six things did Canada agree to give PEI if they would join Confederation?   </w:t>
      </w: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3.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4.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5.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6.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4E7DF2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ED3B5D" w:rsidRPr="007712F0">
        <w:rPr>
          <w:rFonts w:ascii="Century Gothic" w:hAnsi="Century Gothic"/>
        </w:rPr>
        <w:t xml:space="preserve">.  When did PEI become the seventh province?  /1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259FD" w:rsidRDefault="007259FD" w:rsidP="007712F0">
      <w:pPr>
        <w:spacing w:after="0"/>
        <w:rPr>
          <w:rFonts w:ascii="Century Gothic" w:hAnsi="Century Gothic"/>
        </w:rPr>
      </w:pPr>
    </w:p>
    <w:p w:rsidR="007259FD" w:rsidRDefault="007259FD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4E7DF2">
      <w:pPr>
        <w:spacing w:after="0" w:line="276" w:lineRule="auto"/>
        <w:rPr>
          <w:rFonts w:ascii="Century Gothic" w:hAnsi="Century Gothic"/>
        </w:rPr>
      </w:pPr>
      <w:r w:rsidRPr="007712F0">
        <w:rPr>
          <w:rFonts w:ascii="Century Gothic" w:hAnsi="Century Gothic"/>
        </w:rPr>
        <w:lastRenderedPageBreak/>
        <w:t xml:space="preserve">15.  The </w:t>
      </w:r>
      <w:r w:rsidR="007712F0">
        <w:rPr>
          <w:rFonts w:ascii="Century Gothic" w:hAnsi="Century Gothic"/>
        </w:rPr>
        <w:t xml:space="preserve">North West Territories Act made </w:t>
      </w:r>
      <w:r w:rsidRPr="007712F0">
        <w:rPr>
          <w:rFonts w:ascii="Century Gothic" w:hAnsi="Century Gothic"/>
        </w:rPr>
        <w:t xml:space="preserve">_______________________________ the capital, appointed a ___________________________________ and a </w:t>
      </w:r>
      <w:r w:rsidR="004E7DF2">
        <w:rPr>
          <w:rFonts w:ascii="Century Gothic" w:hAnsi="Century Gothic"/>
        </w:rPr>
        <w:t>small _____________________</w:t>
      </w:r>
      <w:r w:rsidRPr="007712F0">
        <w:rPr>
          <w:rFonts w:ascii="Century Gothic" w:hAnsi="Century Gothic"/>
        </w:rPr>
        <w:t>__.  This was eventually replaced by a _____________________________   _____________________________   _____________________________ of 22 members as the population grew.  In 1897 they were gr</w:t>
      </w:r>
      <w:r w:rsidR="007712F0">
        <w:rPr>
          <w:rFonts w:ascii="Century Gothic" w:hAnsi="Century Gothic"/>
        </w:rPr>
        <w:t>anted _____________</w:t>
      </w:r>
      <w:r w:rsidRPr="007712F0">
        <w:rPr>
          <w:rFonts w:ascii="Century Gothic" w:hAnsi="Century Gothic"/>
        </w:rPr>
        <w:t>________________________________________________________ and given ______________ seats in the ______________________ of</w:t>
      </w:r>
      <w:r w:rsidR="007712F0">
        <w:rPr>
          <w:rFonts w:ascii="Century Gothic" w:hAnsi="Century Gothic"/>
        </w:rPr>
        <w:t xml:space="preserve"> __</w:t>
      </w:r>
      <w:r w:rsidR="007712F0" w:rsidRPr="007712F0">
        <w:rPr>
          <w:rFonts w:ascii="Century Gothic" w:hAnsi="Century Gothic"/>
        </w:rPr>
        <w:t xml:space="preserve">____________________.  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>16.  What was the controversy over schools in the province and how</w:t>
      </w:r>
      <w:r w:rsidR="007712F0" w:rsidRPr="007712F0">
        <w:rPr>
          <w:rFonts w:ascii="Century Gothic" w:hAnsi="Century Gothic"/>
        </w:rPr>
        <w:t xml:space="preserve"> did Laurier decide on it?   </w:t>
      </w: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>17.  What City was chosen as th</w:t>
      </w:r>
      <w:r w:rsidR="007712F0" w:rsidRPr="007712F0">
        <w:rPr>
          <w:rFonts w:ascii="Century Gothic" w:hAnsi="Century Gothic"/>
        </w:rPr>
        <w:t xml:space="preserve">e capital of Alberta and why?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18.  What year did Alberta and Saskatchewan join Confederation?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>19.  What was the impact of the provinces being formed, on the First Nations and M</w:t>
      </w:r>
      <w:r w:rsidR="007712F0" w:rsidRPr="007712F0">
        <w:rPr>
          <w:rFonts w:ascii="Century Gothic" w:hAnsi="Century Gothic"/>
        </w:rPr>
        <w:t xml:space="preserve">etis?    How did they react?  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1.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2.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3.  </w:t>
      </w: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r w:rsidRPr="007712F0">
        <w:rPr>
          <w:rFonts w:ascii="Century Gothic" w:hAnsi="Century Gothic"/>
        </w:rPr>
        <w:t xml:space="preserve">4.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3C71F1" w:rsidRDefault="003C71F1" w:rsidP="007712F0">
      <w:pPr>
        <w:spacing w:after="0"/>
        <w:rPr>
          <w:rFonts w:ascii="Century Gothic" w:hAnsi="Century Gothic"/>
        </w:rPr>
      </w:pPr>
    </w:p>
    <w:p w:rsidR="007712F0" w:rsidRDefault="00860E5D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20.  What three alternatives did the people of Newfoundland have to decide between?</w:t>
      </w:r>
    </w:p>
    <w:p w:rsidR="00860E5D" w:rsidRDefault="00860E5D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860E5D" w:rsidRDefault="00860E5D" w:rsidP="007712F0">
      <w:pPr>
        <w:spacing w:after="0"/>
        <w:rPr>
          <w:rFonts w:ascii="Century Gothic" w:hAnsi="Century Gothic"/>
        </w:rPr>
      </w:pPr>
    </w:p>
    <w:p w:rsidR="00860E5D" w:rsidRDefault="00860E5D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:rsidR="00860E5D" w:rsidRDefault="00860E5D" w:rsidP="007712F0">
      <w:pPr>
        <w:spacing w:after="0"/>
        <w:rPr>
          <w:rFonts w:ascii="Century Gothic" w:hAnsi="Century Gothic"/>
        </w:rPr>
      </w:pPr>
    </w:p>
    <w:p w:rsidR="00860E5D" w:rsidRDefault="00860E5D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  <w:bookmarkStart w:id="0" w:name="_GoBack"/>
      <w:bookmarkEnd w:id="0"/>
      <w:r w:rsidRPr="007712F0">
        <w:rPr>
          <w:rFonts w:ascii="Century Gothic" w:hAnsi="Century Gothic"/>
        </w:rPr>
        <w:lastRenderedPageBreak/>
        <w:t>2</w:t>
      </w:r>
      <w:r w:rsidR="003C71F1">
        <w:rPr>
          <w:rFonts w:ascii="Century Gothic" w:hAnsi="Century Gothic"/>
        </w:rPr>
        <w:t>1</w:t>
      </w:r>
      <w:r w:rsidRPr="007712F0">
        <w:rPr>
          <w:rFonts w:ascii="Century Gothic" w:hAnsi="Century Gothic"/>
        </w:rPr>
        <w:t xml:space="preserve">.  What led to Newfoundland joining Confederation and what year did they join?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3C71F1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22</w:t>
      </w:r>
      <w:r w:rsidR="00ED3B5D" w:rsidRPr="007712F0">
        <w:rPr>
          <w:rFonts w:ascii="Century Gothic" w:hAnsi="Century Gothic"/>
        </w:rPr>
        <w:t xml:space="preserve">.  What were three positive outcomes for Newfoundland after joining Confederation in the “Early Years”?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7712F0" w:rsidRPr="007712F0" w:rsidRDefault="007712F0" w:rsidP="007712F0">
      <w:pPr>
        <w:spacing w:after="0"/>
        <w:rPr>
          <w:rFonts w:ascii="Century Gothic" w:hAnsi="Century Gothic"/>
        </w:rPr>
      </w:pPr>
    </w:p>
    <w:p w:rsidR="00ED3B5D" w:rsidRPr="007712F0" w:rsidRDefault="003C71F1" w:rsidP="007712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23</w:t>
      </w:r>
      <w:r w:rsidR="00ED3B5D" w:rsidRPr="007712F0">
        <w:rPr>
          <w:rFonts w:ascii="Century Gothic" w:hAnsi="Century Gothic"/>
        </w:rPr>
        <w:t xml:space="preserve">.  What was the impact of the Inuit and First Nations?  </w:t>
      </w:r>
    </w:p>
    <w:p w:rsidR="00ED3B5D" w:rsidRDefault="00ED3B5D" w:rsidP="007712F0">
      <w:pPr>
        <w:spacing w:after="0"/>
        <w:rPr>
          <w:rFonts w:ascii="Century Gothic" w:hAnsi="Century Gothic"/>
        </w:rPr>
      </w:pPr>
    </w:p>
    <w:p w:rsidR="007712F0" w:rsidRDefault="007712F0" w:rsidP="007712F0">
      <w:pPr>
        <w:spacing w:after="0"/>
        <w:rPr>
          <w:rFonts w:ascii="Century Gothic" w:hAnsi="Century Gothic"/>
        </w:rPr>
      </w:pPr>
    </w:p>
    <w:p w:rsidR="003C71F1" w:rsidRDefault="003C71F1" w:rsidP="007712F0">
      <w:pPr>
        <w:spacing w:after="0"/>
        <w:rPr>
          <w:rFonts w:ascii="Century Gothic" w:hAnsi="Century Gothic"/>
        </w:rPr>
      </w:pPr>
    </w:p>
    <w:p w:rsidR="003C71F1" w:rsidRDefault="003C71F1" w:rsidP="007712F0">
      <w:pPr>
        <w:spacing w:after="0"/>
        <w:rPr>
          <w:rFonts w:ascii="Century Gothic" w:hAnsi="Century Gothic"/>
        </w:rPr>
      </w:pPr>
    </w:p>
    <w:p w:rsidR="00ED3B5D" w:rsidRPr="007712F0" w:rsidRDefault="00ED3B5D" w:rsidP="007712F0">
      <w:pPr>
        <w:spacing w:after="0"/>
        <w:rPr>
          <w:rFonts w:ascii="Century Gothic" w:hAnsi="Century Gothic"/>
        </w:rPr>
      </w:pPr>
    </w:p>
    <w:sectPr w:rsidR="00ED3B5D" w:rsidRPr="007712F0" w:rsidSect="005D6ADA">
      <w:footerReference w:type="even" r:id="rId7"/>
      <w:footerReference w:type="default" r:id="rId8"/>
      <w:pgSz w:w="12240" w:h="15840"/>
      <w:pgMar w:top="851" w:right="1080" w:bottom="851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5D" w:rsidRDefault="00860E5D" w:rsidP="00925454">
      <w:pPr>
        <w:spacing w:after="0"/>
      </w:pPr>
      <w:r>
        <w:separator/>
      </w:r>
    </w:p>
  </w:endnote>
  <w:endnote w:type="continuationSeparator" w:id="0">
    <w:p w:rsidR="00860E5D" w:rsidRDefault="00860E5D" w:rsidP="00925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D" w:rsidRDefault="00860E5D" w:rsidP="005D6A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E5D" w:rsidRDefault="00860E5D" w:rsidP="00925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D" w:rsidRDefault="00860E5D" w:rsidP="005D6A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1F1">
      <w:rPr>
        <w:rStyle w:val="PageNumber"/>
        <w:noProof/>
      </w:rPr>
      <w:t>5</w:t>
    </w:r>
    <w:r>
      <w:rPr>
        <w:rStyle w:val="PageNumber"/>
      </w:rPr>
      <w:fldChar w:fldCharType="end"/>
    </w:r>
  </w:p>
  <w:p w:rsidR="00860E5D" w:rsidRDefault="00860E5D" w:rsidP="00925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5D" w:rsidRDefault="00860E5D" w:rsidP="00925454">
      <w:pPr>
        <w:spacing w:after="0"/>
      </w:pPr>
      <w:r>
        <w:separator/>
      </w:r>
    </w:p>
  </w:footnote>
  <w:footnote w:type="continuationSeparator" w:id="0">
    <w:p w:rsidR="00860E5D" w:rsidRDefault="00860E5D" w:rsidP="009254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54"/>
    <w:rsid w:val="0039063E"/>
    <w:rsid w:val="003C71F1"/>
    <w:rsid w:val="004E7DF2"/>
    <w:rsid w:val="005D6ADA"/>
    <w:rsid w:val="007259FD"/>
    <w:rsid w:val="007712F0"/>
    <w:rsid w:val="00860E5D"/>
    <w:rsid w:val="008752D3"/>
    <w:rsid w:val="00925454"/>
    <w:rsid w:val="00B3439A"/>
    <w:rsid w:val="00E139FA"/>
    <w:rsid w:val="00ED3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45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454"/>
  </w:style>
  <w:style w:type="character" w:styleId="PageNumber">
    <w:name w:val="page number"/>
    <w:basedOn w:val="DefaultParagraphFont"/>
    <w:uiPriority w:val="99"/>
    <w:semiHidden/>
    <w:unhideWhenUsed/>
    <w:rsid w:val="00925454"/>
  </w:style>
  <w:style w:type="paragraph" w:styleId="BalloonText">
    <w:name w:val="Balloon Text"/>
    <w:basedOn w:val="Normal"/>
    <w:link w:val="BalloonTextChar"/>
    <w:uiPriority w:val="99"/>
    <w:semiHidden/>
    <w:unhideWhenUsed/>
    <w:rsid w:val="003C7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45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454"/>
  </w:style>
  <w:style w:type="character" w:styleId="PageNumber">
    <w:name w:val="page number"/>
    <w:basedOn w:val="DefaultParagraphFont"/>
    <w:uiPriority w:val="99"/>
    <w:semiHidden/>
    <w:unhideWhenUsed/>
    <w:rsid w:val="00925454"/>
  </w:style>
  <w:style w:type="paragraph" w:styleId="BalloonText">
    <w:name w:val="Balloon Text"/>
    <w:basedOn w:val="Normal"/>
    <w:link w:val="BalloonTextChar"/>
    <w:uiPriority w:val="99"/>
    <w:semiHidden/>
    <w:unhideWhenUsed/>
    <w:rsid w:val="003C7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14FE92C9</Template>
  <TotalTime>0</TotalTime>
  <Pages>5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Summer</dc:creator>
  <cp:lastModifiedBy>Nicole Nightingale</cp:lastModifiedBy>
  <cp:revision>2</cp:revision>
  <cp:lastPrinted>2016-05-24T14:56:00Z</cp:lastPrinted>
  <dcterms:created xsi:type="dcterms:W3CDTF">2016-05-24T14:56:00Z</dcterms:created>
  <dcterms:modified xsi:type="dcterms:W3CDTF">2016-05-24T14:56:00Z</dcterms:modified>
</cp:coreProperties>
</file>