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FBC4" w14:textId="0FE51116" w:rsidR="000B075A" w:rsidRPr="009B0593" w:rsidRDefault="008D1922" w:rsidP="000B075A">
      <w:pPr>
        <w:jc w:val="center"/>
        <w:rPr>
          <w:rFonts w:ascii="Century Gothic" w:hAnsi="Century Gothic"/>
          <w:sz w:val="36"/>
        </w:rPr>
      </w:pPr>
      <w:r w:rsidRPr="008D1922">
        <w:rPr>
          <w:rFonts w:ascii="Century Gothic" w:hAnsi="Century Gothic"/>
          <w:noProof/>
          <w:sz w:val="36"/>
        </w:rPr>
        <mc:AlternateContent>
          <mc:Choice Requires="wps">
            <w:drawing>
              <wp:anchor distT="0" distB="0" distL="114300" distR="114300" simplePos="0" relativeHeight="251663360" behindDoc="0" locked="0" layoutInCell="1" allowOverlap="1" wp14:anchorId="61CD402C" wp14:editId="04B52985">
                <wp:simplePos x="0" y="0"/>
                <wp:positionH relativeFrom="column">
                  <wp:posOffset>400050</wp:posOffset>
                </wp:positionH>
                <wp:positionV relativeFrom="paragraph">
                  <wp:posOffset>-356235</wp:posOffset>
                </wp:positionV>
                <wp:extent cx="386715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47725"/>
                        </a:xfrm>
                        <a:prstGeom prst="rect">
                          <a:avLst/>
                        </a:prstGeom>
                        <a:solidFill>
                          <a:srgbClr val="FFFFFF"/>
                        </a:solidFill>
                        <a:ln w="9525">
                          <a:solidFill>
                            <a:srgbClr val="000000"/>
                          </a:solidFill>
                          <a:miter lim="800000"/>
                          <a:headEnd/>
                          <a:tailEnd/>
                        </a:ln>
                      </wps:spPr>
                      <wps:txbx>
                        <w:txbxContent>
                          <w:p w14:paraId="7B74632C" w14:textId="293D4C27" w:rsidR="008D1922" w:rsidRPr="008D1922" w:rsidRDefault="008D1922" w:rsidP="008D1922">
                            <w:pPr>
                              <w:jc w:val="center"/>
                              <w:rPr>
                                <w:i/>
                                <w:sz w:val="32"/>
                                <w:szCs w:val="32"/>
                              </w:rPr>
                            </w:pPr>
                            <w:proofErr w:type="gramStart"/>
                            <w:r w:rsidRPr="008D1922">
                              <w:rPr>
                                <w:i/>
                                <w:sz w:val="32"/>
                                <w:szCs w:val="32"/>
                              </w:rPr>
                              <w:t>Chapter Inquiry?</w:t>
                            </w:r>
                            <w:proofErr w:type="gramEnd"/>
                            <w:r w:rsidRPr="008D1922">
                              <w:rPr>
                                <w:i/>
                                <w:sz w:val="32"/>
                                <w:szCs w:val="32"/>
                              </w:rPr>
                              <w:t xml:space="preserve"> In what ways can intercultural contact affect a culture’s sense of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8.05pt;width:304.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">
                <v:textbox>
                  <w:txbxContent>
                    <w:p w14:paraId="7B74632C" w14:textId="293D4C27" w:rsidR="008D1922" w:rsidRPr="008D1922" w:rsidRDefault="008D1922" w:rsidP="008D1922">
                      <w:pPr>
                        <w:jc w:val="center"/>
                        <w:rPr>
                          <w:i/>
                          <w:sz w:val="32"/>
                          <w:szCs w:val="32"/>
                        </w:rPr>
                      </w:pPr>
                      <w:proofErr w:type="gramStart"/>
                      <w:r w:rsidRPr="008D1922">
                        <w:rPr>
                          <w:i/>
                          <w:sz w:val="32"/>
                          <w:szCs w:val="32"/>
                        </w:rPr>
                        <w:t>Chapter Inquiry?</w:t>
                      </w:r>
                      <w:proofErr w:type="gramEnd"/>
                      <w:r w:rsidRPr="008D1922">
                        <w:rPr>
                          <w:i/>
                          <w:sz w:val="32"/>
                          <w:szCs w:val="32"/>
                        </w:rPr>
                        <w:t xml:space="preserve"> In what ways can intercultural contact affect a culture’s sense of identity?</w:t>
                      </w:r>
                    </w:p>
                  </w:txbxContent>
                </v:textbox>
              </v:shape>
            </w:pict>
          </mc:Fallback>
        </mc:AlternateContent>
      </w:r>
      <w:r w:rsidR="000B075A" w:rsidRPr="009B0593">
        <w:rPr>
          <w:rFonts w:ascii="Century Gothic" w:hAnsi="Century Gothic"/>
          <w:noProof/>
          <w:sz w:val="36"/>
        </w:rPr>
        <mc:AlternateContent>
          <mc:Choice Requires="wps">
            <w:drawing>
              <wp:anchor distT="0" distB="0" distL="114300" distR="114300" simplePos="0" relativeHeight="251659264" behindDoc="0" locked="0" layoutInCell="1" allowOverlap="1" wp14:anchorId="3F5610F1" wp14:editId="5F5725CA">
                <wp:simplePos x="0" y="0"/>
                <wp:positionH relativeFrom="column">
                  <wp:posOffset>-314325</wp:posOffset>
                </wp:positionH>
                <wp:positionV relativeFrom="paragraph">
                  <wp:posOffset>-342900</wp:posOffset>
                </wp:positionV>
                <wp:extent cx="2171700" cy="843915"/>
                <wp:effectExtent l="0" t="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8439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E2C1D" w14:textId="77777777" w:rsidR="003C1ECA" w:rsidRDefault="003C1ECA">
                            <w:r>
                              <w:t>NAME:</w:t>
                            </w:r>
                          </w:p>
                          <w:p w14:paraId="495F1BCB" w14:textId="77777777" w:rsidR="003C1ECA" w:rsidRDefault="003C1ECA"/>
                          <w:p w14:paraId="60BA0A9E" w14:textId="77777777" w:rsidR="003C1ECA" w:rsidRDefault="003C1ECA">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5pt;margin-top:-27pt;width:171pt;height: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" filled="f" strokecolor="black [3213]">
                <v:textbox>
                  <w:txbxContent>
                    <w:p w14:paraId="1F2E2C1D" w14:textId="77777777" w:rsidR="003C1ECA" w:rsidRDefault="003C1ECA">
                      <w:r>
                        <w:t>NAME:</w:t>
                      </w:r>
                    </w:p>
                    <w:p w14:paraId="495F1BCB" w14:textId="77777777" w:rsidR="003C1ECA" w:rsidRDefault="003C1ECA"/>
                    <w:p w14:paraId="60BA0A9E" w14:textId="77777777" w:rsidR="003C1ECA" w:rsidRDefault="003C1ECA">
                      <w:r>
                        <w:t>DATE:</w:t>
                      </w:r>
                    </w:p>
                  </w:txbxContent>
                </v:textbox>
                <w10:wrap type="square"/>
              </v:shape>
            </w:pict>
          </mc:Fallback>
        </mc:AlternateContent>
      </w:r>
    </w:p>
    <w:p w14:paraId="723F820A" w14:textId="77777777" w:rsidR="000B075A" w:rsidRPr="009B0593" w:rsidRDefault="000B075A" w:rsidP="000B075A">
      <w:pPr>
        <w:jc w:val="center"/>
        <w:rPr>
          <w:rFonts w:ascii="Century Gothic" w:hAnsi="Century Gothic"/>
          <w:sz w:val="36"/>
        </w:rPr>
      </w:pPr>
    </w:p>
    <w:p w14:paraId="096CB2F2" w14:textId="3516DC4E" w:rsidR="005162F6" w:rsidRPr="009B0593" w:rsidRDefault="000B075A" w:rsidP="000B075A">
      <w:pPr>
        <w:jc w:val="center"/>
        <w:rPr>
          <w:rFonts w:ascii="Century Gothic" w:hAnsi="Century Gothic"/>
          <w:sz w:val="36"/>
          <w:u w:val="single"/>
        </w:rPr>
      </w:pPr>
      <w:r w:rsidRPr="009B0593">
        <w:rPr>
          <w:rFonts w:ascii="Century Gothic" w:hAnsi="Century Gothic"/>
          <w:sz w:val="36"/>
          <w:u w:val="single"/>
        </w:rPr>
        <w:t>Student Note Package – CHAPTER 16: Return to Roots</w:t>
      </w:r>
    </w:p>
    <w:p w14:paraId="6215BF20" w14:textId="5935DF1B" w:rsidR="009B0593" w:rsidRDefault="009B0593">
      <w:pPr>
        <w:rPr>
          <w:rFonts w:ascii="Century Gothic" w:hAnsi="Century Gothic"/>
        </w:rPr>
      </w:pPr>
      <w:r w:rsidRPr="009B0593">
        <w:rPr>
          <w:rFonts w:ascii="Century Gothic" w:hAnsi="Century Gothic"/>
          <w:noProof/>
        </w:rPr>
        <mc:AlternateContent>
          <mc:Choice Requires="wps">
            <w:drawing>
              <wp:anchor distT="0" distB="0" distL="114300" distR="114300" simplePos="0" relativeHeight="251660288" behindDoc="0" locked="0" layoutInCell="1" allowOverlap="1" wp14:anchorId="75B59034" wp14:editId="5AE38AA1">
                <wp:simplePos x="0" y="0"/>
                <wp:positionH relativeFrom="column">
                  <wp:posOffset>238125</wp:posOffset>
                </wp:positionH>
                <wp:positionV relativeFrom="paragraph">
                  <wp:posOffset>98425</wp:posOffset>
                </wp:positionV>
                <wp:extent cx="5829300" cy="4572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67131" w14:textId="77777777" w:rsidR="003C1ECA" w:rsidRDefault="003C1ECA">
                            <w:r>
                              <w:t>Conservative</w:t>
                            </w:r>
                            <w:r>
                              <w:tab/>
                            </w:r>
                            <w:r>
                              <w:tab/>
                              <w:t>Westernization</w:t>
                            </w:r>
                            <w:r>
                              <w:tab/>
                              <w:t>indemnity</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8.75pt;margin-top:7.75pt;width:459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" filled="f" strokecolor="black [3213]">
                <v:textbox>
                  <w:txbxContent>
                    <w:p w14:paraId="28767131" w14:textId="77777777" w:rsidR="003C1ECA" w:rsidRDefault="003C1ECA">
                      <w:r>
                        <w:t>Conservative</w:t>
                      </w:r>
                      <w:r>
                        <w:tab/>
                      </w:r>
                      <w:r>
                        <w:tab/>
                        <w:t>Westernization</w:t>
                      </w:r>
                      <w:r>
                        <w:tab/>
                        <w:t>indemnity</w:t>
                      </w:r>
                      <w:r>
                        <w:tab/>
                      </w:r>
                    </w:p>
                  </w:txbxContent>
                </v:textbox>
                <w10:wrap type="square"/>
              </v:shape>
            </w:pict>
          </mc:Fallback>
        </mc:AlternateContent>
      </w:r>
    </w:p>
    <w:p w14:paraId="34C445D4" w14:textId="77777777" w:rsidR="000B075A" w:rsidRPr="009B0593" w:rsidRDefault="000B075A">
      <w:pPr>
        <w:rPr>
          <w:rFonts w:ascii="Century Gothic" w:hAnsi="Century Gothic"/>
        </w:rPr>
      </w:pPr>
      <w:r w:rsidRPr="009B0593">
        <w:rPr>
          <w:rFonts w:ascii="Century Gothic" w:hAnsi="Century Gothic"/>
        </w:rPr>
        <w:t>Opening story…..</w:t>
      </w:r>
    </w:p>
    <w:p w14:paraId="68B7A404" w14:textId="77777777" w:rsidR="000B075A" w:rsidRPr="009B0593" w:rsidRDefault="000B075A" w:rsidP="000B075A">
      <w:pPr>
        <w:pStyle w:val="ListParagraph"/>
        <w:numPr>
          <w:ilvl w:val="0"/>
          <w:numId w:val="1"/>
        </w:numPr>
        <w:rPr>
          <w:rFonts w:ascii="Century Gothic" w:hAnsi="Century Gothic"/>
        </w:rPr>
      </w:pPr>
      <w:r w:rsidRPr="009B0593">
        <w:rPr>
          <w:rFonts w:ascii="Century Gothic" w:hAnsi="Century Gothic"/>
        </w:rPr>
        <w:t xml:space="preserve">Why do you think some Japanese people wanted to copy Western ways in their homes? </w:t>
      </w:r>
    </w:p>
    <w:p w14:paraId="681C0AA9" w14:textId="77777777" w:rsidR="000B075A" w:rsidRPr="009B0593" w:rsidRDefault="000B075A" w:rsidP="000B075A">
      <w:pPr>
        <w:rPr>
          <w:rFonts w:ascii="Century Gothic" w:hAnsi="Century Gothic"/>
        </w:rPr>
      </w:pPr>
    </w:p>
    <w:p w14:paraId="16D1F41A" w14:textId="77777777" w:rsidR="000B075A" w:rsidRPr="009B0593" w:rsidRDefault="000B075A" w:rsidP="000B075A">
      <w:pPr>
        <w:rPr>
          <w:rFonts w:ascii="Century Gothic" w:hAnsi="Century Gothic"/>
        </w:rPr>
      </w:pPr>
    </w:p>
    <w:p w14:paraId="0F8E42D8" w14:textId="77777777" w:rsidR="000B075A" w:rsidRPr="009B0593" w:rsidRDefault="000B075A" w:rsidP="000B075A">
      <w:pPr>
        <w:rPr>
          <w:rFonts w:ascii="Century Gothic" w:hAnsi="Century Gothic"/>
        </w:rPr>
      </w:pPr>
    </w:p>
    <w:p w14:paraId="5FA71130" w14:textId="77777777" w:rsidR="000B075A" w:rsidRPr="009B0593" w:rsidRDefault="000B075A" w:rsidP="000B075A">
      <w:pPr>
        <w:rPr>
          <w:rFonts w:ascii="Century Gothic" w:hAnsi="Century Gothic"/>
        </w:rPr>
      </w:pPr>
    </w:p>
    <w:p w14:paraId="274B4B89" w14:textId="77777777" w:rsidR="000B075A" w:rsidRPr="009B0593" w:rsidRDefault="000B075A" w:rsidP="000B075A">
      <w:pPr>
        <w:rPr>
          <w:rFonts w:ascii="Century Gothic" w:hAnsi="Century Gothic"/>
        </w:rPr>
      </w:pPr>
    </w:p>
    <w:p w14:paraId="0E9D8C3B" w14:textId="77777777" w:rsidR="000B075A" w:rsidRPr="009B0593" w:rsidRDefault="000B075A" w:rsidP="000B075A">
      <w:pPr>
        <w:rPr>
          <w:rFonts w:ascii="Century Gothic" w:hAnsi="Century Gothic"/>
        </w:rPr>
      </w:pPr>
    </w:p>
    <w:p w14:paraId="4D197585" w14:textId="77777777" w:rsidR="000B075A" w:rsidRPr="009B0593" w:rsidRDefault="000B075A" w:rsidP="000B075A">
      <w:pPr>
        <w:rPr>
          <w:rFonts w:ascii="Century Gothic" w:hAnsi="Century Gothic"/>
        </w:rPr>
      </w:pPr>
    </w:p>
    <w:p w14:paraId="64BE5119" w14:textId="201E4E12" w:rsidR="000B075A" w:rsidRPr="009B0593" w:rsidRDefault="003C1ECA" w:rsidP="003C1ECA">
      <w:pPr>
        <w:ind w:firstLine="720"/>
        <w:rPr>
          <w:rFonts w:ascii="Century Gothic" w:hAnsi="Century Gothic"/>
        </w:rPr>
      </w:pPr>
      <w:r w:rsidRPr="009B0593">
        <w:rPr>
          <w:rFonts w:ascii="Century Gothic" w:hAnsi="Century Gothic"/>
        </w:rPr>
        <w:t>Wealthy</w:t>
      </w:r>
      <w:r w:rsidR="000B075A" w:rsidRPr="009B0593">
        <w:rPr>
          <w:rFonts w:ascii="Century Gothic" w:hAnsi="Century Gothic"/>
        </w:rPr>
        <w:t xml:space="preserve"> people went out and bought new Western clothing and items for their homes. Poorer </w:t>
      </w:r>
      <w:r w:rsidRPr="009B0593">
        <w:rPr>
          <w:rFonts w:ascii="Century Gothic" w:hAnsi="Century Gothic"/>
        </w:rPr>
        <w:t>people,</w:t>
      </w:r>
      <w:r w:rsidR="000B075A" w:rsidRPr="009B0593">
        <w:rPr>
          <w:rFonts w:ascii="Century Gothic" w:hAnsi="Century Gothic"/>
        </w:rPr>
        <w:t xml:space="preserve"> who could not afford these newer things, participated in modernization in their own way. A group of farmers drew up a village constitution that was influenced by Western</w:t>
      </w:r>
      <w:r w:rsidR="000B075A" w:rsidRPr="009B0593">
        <w:rPr>
          <w:rFonts w:ascii="Century Gothic" w:hAnsi="Century Gothic"/>
          <w:u w:val="single"/>
        </w:rPr>
        <w:t xml:space="preserve">         </w:t>
      </w:r>
      <w:r w:rsidRPr="009B0593">
        <w:rPr>
          <w:rFonts w:ascii="Century Gothic" w:hAnsi="Century Gothic"/>
          <w:u w:val="single"/>
        </w:rPr>
        <w:t xml:space="preserve">                 </w:t>
      </w:r>
      <w:r w:rsidR="000B075A" w:rsidRPr="009B0593">
        <w:rPr>
          <w:rFonts w:ascii="Century Gothic" w:hAnsi="Century Gothic"/>
          <w:u w:val="single"/>
        </w:rPr>
        <w:t xml:space="preserve">     </w:t>
      </w:r>
      <w:r w:rsidR="000B075A" w:rsidRPr="009B0593">
        <w:rPr>
          <w:rFonts w:ascii="Century Gothic" w:hAnsi="Century Gothic"/>
        </w:rPr>
        <w:t>ideas</w:t>
      </w:r>
      <w:r w:rsidR="001C714E" w:rsidRPr="009B0593">
        <w:rPr>
          <w:rFonts w:ascii="Century Gothic" w:hAnsi="Century Gothic"/>
        </w:rPr>
        <w:t>, including the expectations that people should participate</w:t>
      </w:r>
      <w:r w:rsidR="001C714E" w:rsidRPr="009B0593">
        <w:rPr>
          <w:rFonts w:ascii="Century Gothic" w:hAnsi="Century Gothic"/>
          <w:u w:val="single"/>
        </w:rPr>
        <w:t xml:space="preserve"> </w:t>
      </w:r>
      <w:r w:rsidRPr="009B0593">
        <w:rPr>
          <w:rFonts w:ascii="Century Gothic" w:hAnsi="Century Gothic"/>
          <w:u w:val="single"/>
        </w:rPr>
        <w:t xml:space="preserve">                            </w:t>
      </w:r>
      <w:r w:rsidR="001C714E" w:rsidRPr="009B0593">
        <w:rPr>
          <w:rFonts w:ascii="Century Gothic" w:hAnsi="Century Gothic"/>
        </w:rPr>
        <w:t>in government. Not all Japanese people agreed with this western modernization and ideas. They were more</w:t>
      </w:r>
      <w:r w:rsidRPr="009B0593">
        <w:rPr>
          <w:rFonts w:ascii="Century Gothic" w:hAnsi="Century Gothic"/>
          <w:u w:val="single"/>
        </w:rPr>
        <w:t xml:space="preserve">                               </w:t>
      </w:r>
      <w:r w:rsidR="001C714E" w:rsidRPr="009B0593">
        <w:rPr>
          <w:rFonts w:ascii="Century Gothic" w:hAnsi="Century Gothic"/>
        </w:rPr>
        <w:t xml:space="preserve">. </w:t>
      </w:r>
    </w:p>
    <w:p w14:paraId="743A077E" w14:textId="77777777" w:rsidR="001C714E" w:rsidRPr="009B0593" w:rsidRDefault="001C714E" w:rsidP="000B075A">
      <w:pPr>
        <w:rPr>
          <w:rFonts w:ascii="Century Gothic" w:hAnsi="Century Gothic"/>
        </w:rPr>
      </w:pPr>
    </w:p>
    <w:p w14:paraId="713E5DB0" w14:textId="77777777" w:rsidR="001C714E" w:rsidRPr="009B0593" w:rsidRDefault="001C714E" w:rsidP="000B075A">
      <w:pPr>
        <w:rPr>
          <w:rFonts w:ascii="Century Gothic" w:hAnsi="Century Gothic"/>
        </w:rPr>
      </w:pPr>
      <w:r w:rsidRPr="009B0593">
        <w:rPr>
          <w:rFonts w:ascii="Century Gothic" w:hAnsi="Century Gothic"/>
        </w:rPr>
        <w:t>Define “</w:t>
      </w:r>
      <w:r w:rsidRPr="009B0593">
        <w:rPr>
          <w:rFonts w:ascii="Century Gothic" w:hAnsi="Century Gothic"/>
          <w:b/>
        </w:rPr>
        <w:t>conservative</w:t>
      </w:r>
      <w:r w:rsidRPr="009B0593">
        <w:rPr>
          <w:rFonts w:ascii="Century Gothic" w:hAnsi="Century Gothic"/>
        </w:rPr>
        <w:t xml:space="preserve">” in your own words below: </w:t>
      </w:r>
    </w:p>
    <w:p w14:paraId="009D1EF4" w14:textId="77777777" w:rsidR="001C714E" w:rsidRPr="009B0593" w:rsidRDefault="001C714E" w:rsidP="000B075A">
      <w:pPr>
        <w:rPr>
          <w:rFonts w:ascii="Century Gothic" w:hAnsi="Century Gothic"/>
        </w:rPr>
      </w:pPr>
    </w:p>
    <w:p w14:paraId="26B92D6A" w14:textId="77777777" w:rsidR="001C714E" w:rsidRPr="009B0593" w:rsidRDefault="001C714E" w:rsidP="000B075A">
      <w:pPr>
        <w:rPr>
          <w:rFonts w:ascii="Century Gothic" w:hAnsi="Century Gothic"/>
        </w:rPr>
      </w:pPr>
    </w:p>
    <w:p w14:paraId="29100CE2" w14:textId="77777777" w:rsidR="001C714E" w:rsidRPr="009B0593" w:rsidRDefault="001C714E" w:rsidP="000B075A">
      <w:pPr>
        <w:rPr>
          <w:rFonts w:ascii="Century Gothic" w:hAnsi="Century Gothic"/>
        </w:rPr>
      </w:pPr>
    </w:p>
    <w:p w14:paraId="67CB031E" w14:textId="77777777" w:rsidR="001C714E" w:rsidRPr="009B0593" w:rsidRDefault="001C714E" w:rsidP="000B075A">
      <w:pPr>
        <w:rPr>
          <w:rFonts w:ascii="Century Gothic" w:hAnsi="Century Gothic"/>
        </w:rPr>
      </w:pPr>
    </w:p>
    <w:p w14:paraId="72438341" w14:textId="77777777" w:rsidR="001C714E" w:rsidRPr="009B0593" w:rsidRDefault="001C714E" w:rsidP="000B075A">
      <w:pPr>
        <w:rPr>
          <w:rFonts w:ascii="Century Gothic" w:hAnsi="Century Gothic"/>
        </w:rPr>
      </w:pPr>
    </w:p>
    <w:p w14:paraId="230F459B" w14:textId="77777777" w:rsidR="001C714E" w:rsidRPr="009B0593" w:rsidRDefault="001C714E" w:rsidP="000B075A">
      <w:pPr>
        <w:rPr>
          <w:rFonts w:ascii="Century Gothic" w:hAnsi="Century Gothic"/>
        </w:rPr>
      </w:pPr>
    </w:p>
    <w:p w14:paraId="1BEE21DA" w14:textId="77777777" w:rsidR="001C714E" w:rsidRPr="009B0593" w:rsidRDefault="001C714E" w:rsidP="000B075A">
      <w:pPr>
        <w:rPr>
          <w:rFonts w:ascii="Century Gothic" w:hAnsi="Century Gothic"/>
        </w:rPr>
      </w:pPr>
      <w:r w:rsidRPr="009B0593">
        <w:rPr>
          <w:rFonts w:ascii="Century Gothic" w:hAnsi="Century Gothic"/>
        </w:rPr>
        <w:t>Define “</w:t>
      </w:r>
      <w:r w:rsidRPr="009B0593">
        <w:rPr>
          <w:rFonts w:ascii="Century Gothic" w:hAnsi="Century Gothic"/>
          <w:b/>
        </w:rPr>
        <w:t>Westernization</w:t>
      </w:r>
      <w:r w:rsidRPr="009B0593">
        <w:rPr>
          <w:rFonts w:ascii="Century Gothic" w:hAnsi="Century Gothic"/>
        </w:rPr>
        <w:t xml:space="preserve">” in your own words below and draw a small diagram to represent it: </w:t>
      </w:r>
    </w:p>
    <w:p w14:paraId="19957A2B" w14:textId="77777777" w:rsidR="001C714E" w:rsidRPr="009B0593" w:rsidRDefault="001C714E" w:rsidP="000B075A">
      <w:pPr>
        <w:rPr>
          <w:rFonts w:ascii="Century Gothic" w:hAnsi="Century Gothic"/>
        </w:rPr>
      </w:pPr>
    </w:p>
    <w:p w14:paraId="167C9286" w14:textId="77777777" w:rsidR="001C714E" w:rsidRPr="009B0593" w:rsidRDefault="001C714E" w:rsidP="000B075A">
      <w:pPr>
        <w:rPr>
          <w:rFonts w:ascii="Century Gothic" w:hAnsi="Century Gothic"/>
        </w:rPr>
      </w:pPr>
      <w:r w:rsidRPr="009B0593">
        <w:rPr>
          <w:rFonts w:ascii="Century Gothic" w:hAnsi="Century Gothic"/>
          <w:noProof/>
        </w:rPr>
        <mc:AlternateContent>
          <mc:Choice Requires="wps">
            <w:drawing>
              <wp:anchor distT="0" distB="0" distL="114300" distR="114300" simplePos="0" relativeHeight="251661312" behindDoc="0" locked="0" layoutInCell="1" allowOverlap="1" wp14:anchorId="6CCC8E6A" wp14:editId="02AC114F">
                <wp:simplePos x="0" y="0"/>
                <wp:positionH relativeFrom="column">
                  <wp:posOffset>3200400</wp:posOffset>
                </wp:positionH>
                <wp:positionV relativeFrom="paragraph">
                  <wp:posOffset>1270</wp:posOffset>
                </wp:positionV>
                <wp:extent cx="2743200" cy="21717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171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9314" w14:textId="77777777" w:rsidR="003C1ECA" w:rsidRDefault="003C1ECA">
                            <w:r>
                              <w:t xml:space="preserve">Diagram: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52pt;margin-top:.1pt;width:3in;height: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" filled="f" strokecolor="black [3213]">
                <v:textbox>
                  <w:txbxContent>
                    <w:p w14:paraId="72B79314" w14:textId="77777777" w:rsidR="003C1ECA" w:rsidRDefault="003C1ECA">
                      <w:r>
                        <w:t xml:space="preserve">Diagram: </w:t>
                      </w:r>
                    </w:p>
                  </w:txbxContent>
                </v:textbox>
                <w10:wrap type="square"/>
              </v:shape>
            </w:pict>
          </mc:Fallback>
        </mc:AlternateContent>
      </w:r>
    </w:p>
    <w:p w14:paraId="440DDC6C" w14:textId="77777777" w:rsidR="001C714E" w:rsidRPr="009B0593" w:rsidRDefault="001C714E" w:rsidP="000B075A">
      <w:pPr>
        <w:rPr>
          <w:rFonts w:ascii="Century Gothic" w:hAnsi="Century Gothic"/>
        </w:rPr>
      </w:pPr>
    </w:p>
    <w:p w14:paraId="62CDE87C" w14:textId="77777777" w:rsidR="001C714E" w:rsidRPr="009B0593" w:rsidRDefault="001C714E" w:rsidP="000B075A">
      <w:pPr>
        <w:rPr>
          <w:rFonts w:ascii="Century Gothic" w:hAnsi="Century Gothic"/>
        </w:rPr>
      </w:pPr>
    </w:p>
    <w:p w14:paraId="105CC14E" w14:textId="77777777" w:rsidR="001C714E" w:rsidRPr="009B0593" w:rsidRDefault="001C714E" w:rsidP="000B075A">
      <w:pPr>
        <w:rPr>
          <w:rFonts w:ascii="Century Gothic" w:hAnsi="Century Gothic"/>
        </w:rPr>
      </w:pPr>
    </w:p>
    <w:p w14:paraId="51708229" w14:textId="77777777" w:rsidR="001C714E" w:rsidRPr="009B0593" w:rsidRDefault="001C714E" w:rsidP="000B075A">
      <w:pPr>
        <w:rPr>
          <w:rFonts w:ascii="Century Gothic" w:hAnsi="Century Gothic"/>
        </w:rPr>
      </w:pPr>
    </w:p>
    <w:p w14:paraId="643E3AE8" w14:textId="77777777" w:rsidR="001C714E" w:rsidRPr="009B0593" w:rsidRDefault="001C714E" w:rsidP="000B075A">
      <w:pPr>
        <w:rPr>
          <w:rFonts w:ascii="Century Gothic" w:hAnsi="Century Gothic"/>
        </w:rPr>
      </w:pPr>
    </w:p>
    <w:p w14:paraId="4266B238" w14:textId="77777777" w:rsidR="001C714E" w:rsidRPr="009B0593" w:rsidRDefault="001C714E" w:rsidP="000B075A">
      <w:pPr>
        <w:rPr>
          <w:rFonts w:ascii="Century Gothic" w:hAnsi="Century Gothic"/>
        </w:rPr>
      </w:pPr>
    </w:p>
    <w:p w14:paraId="78CFE34F" w14:textId="77777777" w:rsidR="001C714E" w:rsidRPr="009B0593" w:rsidRDefault="001C714E" w:rsidP="000B075A">
      <w:pPr>
        <w:rPr>
          <w:rFonts w:ascii="Century Gothic" w:hAnsi="Century Gothic"/>
        </w:rPr>
      </w:pPr>
    </w:p>
    <w:p w14:paraId="5C00FF35" w14:textId="60F06805" w:rsidR="001C714E" w:rsidRPr="009B0593" w:rsidRDefault="001C714E" w:rsidP="009B0593">
      <w:pPr>
        <w:ind w:firstLine="720"/>
        <w:rPr>
          <w:rFonts w:ascii="Century Gothic" w:hAnsi="Century Gothic"/>
        </w:rPr>
      </w:pPr>
      <w:r w:rsidRPr="009B0593">
        <w:rPr>
          <w:rFonts w:ascii="Century Gothic" w:hAnsi="Century Gothic"/>
        </w:rPr>
        <w:lastRenderedPageBreak/>
        <w:t>The motto of the Westernization movement in Japan was “</w:t>
      </w:r>
      <w:r w:rsidR="003C1ECA" w:rsidRPr="009B0593">
        <w:rPr>
          <w:rFonts w:ascii="Century Gothic" w:hAnsi="Century Gothic"/>
          <w:u w:val="single"/>
        </w:rPr>
        <w:t xml:space="preserve">                         </w:t>
      </w:r>
      <w:r w:rsidRPr="009B0593">
        <w:rPr>
          <w:rFonts w:ascii="Century Gothic" w:hAnsi="Century Gothic"/>
        </w:rPr>
        <w:t>and Enlightenment.” The Meiji government officials and other reformers wanted to change the unequal treaties with the Western countries. They felt that in order to do this, they needed to demonstrate that Japan was a modern “</w:t>
      </w:r>
      <w:r w:rsidRPr="009B0593">
        <w:rPr>
          <w:rFonts w:ascii="Century Gothic" w:hAnsi="Century Gothic"/>
          <w:u w:val="single"/>
        </w:rPr>
        <w:t xml:space="preserve">           </w:t>
      </w:r>
      <w:r w:rsidR="003C1ECA" w:rsidRPr="009B0593">
        <w:rPr>
          <w:rFonts w:ascii="Century Gothic" w:hAnsi="Century Gothic"/>
          <w:u w:val="single"/>
        </w:rPr>
        <w:t xml:space="preserve">       </w:t>
      </w:r>
      <w:r w:rsidRPr="009B0593">
        <w:rPr>
          <w:rFonts w:ascii="Century Gothic" w:hAnsi="Century Gothic"/>
          <w:u w:val="single"/>
        </w:rPr>
        <w:t xml:space="preserve">       </w:t>
      </w:r>
      <w:proofErr w:type="gramStart"/>
      <w:r w:rsidRPr="009B0593">
        <w:rPr>
          <w:rFonts w:ascii="Century Gothic" w:hAnsi="Century Gothic"/>
        </w:rPr>
        <w:t>“ country</w:t>
      </w:r>
      <w:proofErr w:type="gramEnd"/>
      <w:r w:rsidRPr="009B0593">
        <w:rPr>
          <w:rFonts w:ascii="Century Gothic" w:hAnsi="Century Gothic"/>
        </w:rPr>
        <w:t>. They also believed that Westernization would also result in a Japan that was stronger and more</w:t>
      </w:r>
      <w:r w:rsidRPr="009B0593">
        <w:rPr>
          <w:rFonts w:ascii="Century Gothic" w:hAnsi="Century Gothic"/>
          <w:u w:val="single"/>
        </w:rPr>
        <w:t xml:space="preserve"> </w:t>
      </w:r>
      <w:r w:rsidR="003C1ECA" w:rsidRPr="009B0593">
        <w:rPr>
          <w:rFonts w:ascii="Century Gothic" w:hAnsi="Century Gothic"/>
          <w:u w:val="single"/>
        </w:rPr>
        <w:t xml:space="preserve">                                </w:t>
      </w:r>
      <w:r w:rsidRPr="009B0593">
        <w:rPr>
          <w:rFonts w:ascii="Century Gothic" w:hAnsi="Century Gothic"/>
        </w:rPr>
        <w:t>with the Western Powers</w:t>
      </w:r>
    </w:p>
    <w:p w14:paraId="2D4B80FA" w14:textId="77777777" w:rsidR="001C714E" w:rsidRPr="009B0593" w:rsidRDefault="001C714E" w:rsidP="000B075A">
      <w:pPr>
        <w:rPr>
          <w:rFonts w:ascii="Century Gothic" w:hAnsi="Century Gothic"/>
        </w:rPr>
      </w:pPr>
    </w:p>
    <w:p w14:paraId="449FBFCD" w14:textId="77777777" w:rsidR="001C714E" w:rsidRPr="009B0593" w:rsidRDefault="001C714E" w:rsidP="000B075A">
      <w:pPr>
        <w:rPr>
          <w:rFonts w:ascii="Century Gothic" w:hAnsi="Century Gothic"/>
        </w:rPr>
      </w:pPr>
      <w:r w:rsidRPr="009B0593">
        <w:rPr>
          <w:rFonts w:ascii="Century Gothic" w:hAnsi="Century Gothic"/>
        </w:rPr>
        <w:t>What cultural changes were easy to see in the port cities? List them below: (pg. 352)</w:t>
      </w:r>
    </w:p>
    <w:p w14:paraId="3F8DF22A" w14:textId="77777777" w:rsidR="001C714E" w:rsidRPr="009B0593" w:rsidRDefault="001C714E" w:rsidP="000B075A">
      <w:pPr>
        <w:rPr>
          <w:rFonts w:ascii="Century Gothic" w:hAnsi="Century Gothic"/>
        </w:rPr>
      </w:pPr>
    </w:p>
    <w:p w14:paraId="4390152B" w14:textId="77777777" w:rsidR="001C714E" w:rsidRPr="009B0593" w:rsidRDefault="001C714E" w:rsidP="000B075A">
      <w:pPr>
        <w:rPr>
          <w:rFonts w:ascii="Century Gothic" w:hAnsi="Century Gothic"/>
        </w:rPr>
      </w:pPr>
    </w:p>
    <w:p w14:paraId="0988D948" w14:textId="77777777" w:rsidR="001C714E" w:rsidRPr="009B0593" w:rsidRDefault="001C714E" w:rsidP="000B075A">
      <w:pPr>
        <w:rPr>
          <w:rFonts w:ascii="Century Gothic" w:hAnsi="Century Gothic"/>
        </w:rPr>
      </w:pPr>
    </w:p>
    <w:p w14:paraId="62045DA5" w14:textId="77777777" w:rsidR="001C714E" w:rsidRPr="009B0593" w:rsidRDefault="001C714E" w:rsidP="000B075A">
      <w:pPr>
        <w:rPr>
          <w:rFonts w:ascii="Century Gothic" w:hAnsi="Century Gothic"/>
        </w:rPr>
      </w:pPr>
    </w:p>
    <w:p w14:paraId="5C896F83" w14:textId="77777777" w:rsidR="001C714E" w:rsidRPr="009B0593" w:rsidRDefault="001C714E" w:rsidP="000B075A">
      <w:pPr>
        <w:rPr>
          <w:rFonts w:ascii="Century Gothic" w:hAnsi="Century Gothic"/>
        </w:rPr>
      </w:pPr>
    </w:p>
    <w:p w14:paraId="1F87D600" w14:textId="77777777" w:rsidR="001C714E" w:rsidRPr="009B0593" w:rsidRDefault="001C714E" w:rsidP="000B075A">
      <w:pPr>
        <w:rPr>
          <w:rFonts w:ascii="Century Gothic" w:hAnsi="Century Gothic"/>
        </w:rPr>
      </w:pPr>
    </w:p>
    <w:p w14:paraId="39297692" w14:textId="77777777" w:rsidR="001C714E" w:rsidRPr="009B0593" w:rsidRDefault="001C714E" w:rsidP="000B075A">
      <w:pPr>
        <w:rPr>
          <w:rFonts w:ascii="Century Gothic" w:hAnsi="Century Gothic"/>
        </w:rPr>
      </w:pPr>
    </w:p>
    <w:p w14:paraId="06B69E34" w14:textId="77777777" w:rsidR="001C714E" w:rsidRPr="009B0593" w:rsidRDefault="001C714E" w:rsidP="000B075A">
      <w:pPr>
        <w:rPr>
          <w:rFonts w:ascii="Century Gothic" w:hAnsi="Century Gothic"/>
        </w:rPr>
      </w:pPr>
    </w:p>
    <w:p w14:paraId="26DFD83B" w14:textId="77777777" w:rsidR="001C714E" w:rsidRPr="009B0593" w:rsidRDefault="001C714E" w:rsidP="000B075A">
      <w:pPr>
        <w:rPr>
          <w:rFonts w:ascii="Century Gothic" w:hAnsi="Century Gothic"/>
        </w:rPr>
      </w:pPr>
    </w:p>
    <w:p w14:paraId="747710C5" w14:textId="77777777" w:rsidR="001C714E" w:rsidRPr="009B0593" w:rsidRDefault="001C714E" w:rsidP="000B075A">
      <w:pPr>
        <w:rPr>
          <w:rFonts w:ascii="Century Gothic" w:hAnsi="Century Gothic"/>
        </w:rPr>
      </w:pPr>
    </w:p>
    <w:p w14:paraId="16CB3E65" w14:textId="26840E20" w:rsidR="001C714E" w:rsidRPr="009B0593" w:rsidRDefault="001C714E" w:rsidP="000B075A">
      <w:pPr>
        <w:rPr>
          <w:rFonts w:ascii="Century Gothic" w:hAnsi="Century Gothic"/>
        </w:rPr>
      </w:pPr>
      <w:r w:rsidRPr="009B0593">
        <w:rPr>
          <w:rFonts w:ascii="Century Gothic" w:hAnsi="Century Gothic"/>
        </w:rPr>
        <w:t>Westerners who came to</w:t>
      </w:r>
      <w:r w:rsidRPr="009B0593">
        <w:rPr>
          <w:rFonts w:ascii="Century Gothic" w:hAnsi="Century Gothic"/>
          <w:u w:val="single"/>
        </w:rPr>
        <w:t xml:space="preserve"> </w:t>
      </w:r>
      <w:r w:rsidR="003C1ECA" w:rsidRPr="009B0593">
        <w:rPr>
          <w:rFonts w:ascii="Century Gothic" w:hAnsi="Century Gothic"/>
          <w:u w:val="single"/>
        </w:rPr>
        <w:t xml:space="preserve">                           </w:t>
      </w:r>
      <w:r w:rsidRPr="009B0593">
        <w:rPr>
          <w:rFonts w:ascii="Century Gothic" w:hAnsi="Century Gothic"/>
        </w:rPr>
        <w:t xml:space="preserve">in the mid-1800s were often not tolerant of Japanese customs. </w:t>
      </w:r>
    </w:p>
    <w:p w14:paraId="331EB04E" w14:textId="77777777" w:rsidR="003C1ECA" w:rsidRPr="009B0593" w:rsidRDefault="003C1ECA" w:rsidP="000B075A">
      <w:pPr>
        <w:rPr>
          <w:rFonts w:ascii="Century Gothic" w:hAnsi="Century Gothic"/>
        </w:rPr>
      </w:pPr>
    </w:p>
    <w:p w14:paraId="0E2560AB" w14:textId="3B5E602D" w:rsidR="001C714E" w:rsidRPr="00EB28C9" w:rsidRDefault="001C714E" w:rsidP="000B075A">
      <w:pPr>
        <w:rPr>
          <w:rFonts w:ascii="Century Gothic" w:hAnsi="Century Gothic"/>
          <w:b/>
          <w:i/>
        </w:rPr>
      </w:pPr>
      <w:r w:rsidRPr="00EB28C9">
        <w:rPr>
          <w:rFonts w:ascii="Century Gothic" w:hAnsi="Century Gothic"/>
          <w:b/>
          <w:i/>
        </w:rPr>
        <w:sym w:font="Wingdings" w:char="F0E0"/>
      </w:r>
      <w:r w:rsidRPr="00EB28C9">
        <w:rPr>
          <w:rFonts w:ascii="Century Gothic" w:hAnsi="Century Gothic"/>
          <w:b/>
          <w:i/>
        </w:rPr>
        <w:t xml:space="preserve"> </w:t>
      </w:r>
      <w:r w:rsidR="003C1ECA" w:rsidRPr="00EB28C9">
        <w:rPr>
          <w:rFonts w:ascii="Century Gothic" w:hAnsi="Century Gothic"/>
          <w:b/>
          <w:i/>
        </w:rPr>
        <w:t xml:space="preserve">FLASHBACK: </w:t>
      </w:r>
      <w:r w:rsidRPr="00EB28C9">
        <w:rPr>
          <w:rFonts w:ascii="Century Gothic" w:hAnsi="Century Gothic"/>
          <w:b/>
          <w:i/>
        </w:rPr>
        <w:t xml:space="preserve">What is it called when one group feels their culture is superior to another? </w:t>
      </w:r>
    </w:p>
    <w:p w14:paraId="4AFA2788" w14:textId="77777777" w:rsidR="001C714E" w:rsidRPr="009B0593" w:rsidRDefault="001C714E" w:rsidP="000B075A">
      <w:pPr>
        <w:rPr>
          <w:rFonts w:ascii="Century Gothic" w:hAnsi="Century Gothic"/>
        </w:rPr>
      </w:pPr>
    </w:p>
    <w:p w14:paraId="79CB7B12" w14:textId="77777777" w:rsidR="001C714E" w:rsidRPr="009B0593" w:rsidRDefault="001C714E" w:rsidP="000B075A">
      <w:pPr>
        <w:rPr>
          <w:rFonts w:ascii="Century Gothic" w:hAnsi="Century Gothic"/>
        </w:rPr>
      </w:pPr>
    </w:p>
    <w:p w14:paraId="0E3D6C9C" w14:textId="42572B25" w:rsidR="001C714E" w:rsidRPr="009B0593" w:rsidRDefault="001C714E" w:rsidP="000B075A">
      <w:pPr>
        <w:rPr>
          <w:rFonts w:ascii="Century Gothic" w:hAnsi="Century Gothic"/>
        </w:rPr>
      </w:pPr>
      <w:r w:rsidRPr="009B0593">
        <w:rPr>
          <w:rFonts w:ascii="Century Gothic" w:hAnsi="Century Gothic"/>
        </w:rPr>
        <w:t xml:space="preserve">Japanese officials outlawed </w:t>
      </w:r>
      <w:r w:rsidR="003C1ECA" w:rsidRPr="009B0593">
        <w:rPr>
          <w:rFonts w:ascii="Century Gothic" w:hAnsi="Century Gothic"/>
        </w:rPr>
        <w:t>behavior</w:t>
      </w:r>
      <w:r w:rsidRPr="009B0593">
        <w:rPr>
          <w:rFonts w:ascii="Century Gothic" w:hAnsi="Century Gothic"/>
        </w:rPr>
        <w:t xml:space="preserve"> that was</w:t>
      </w:r>
      <w:r w:rsidRPr="009B0593">
        <w:rPr>
          <w:rFonts w:ascii="Century Gothic" w:hAnsi="Century Gothic"/>
          <w:u w:val="single"/>
        </w:rPr>
        <w:t xml:space="preserve"> </w:t>
      </w:r>
      <w:r w:rsidR="003C1ECA" w:rsidRPr="009B0593">
        <w:rPr>
          <w:rFonts w:ascii="Century Gothic" w:hAnsi="Century Gothic"/>
          <w:u w:val="single"/>
        </w:rPr>
        <w:t xml:space="preserve">                            </w:t>
      </w:r>
      <w:r w:rsidR="003C1ECA" w:rsidRPr="009B0593">
        <w:rPr>
          <w:rFonts w:ascii="Century Gothic" w:hAnsi="Century Gothic"/>
        </w:rPr>
        <w:t xml:space="preserve"> </w:t>
      </w:r>
      <w:r w:rsidRPr="009B0593">
        <w:rPr>
          <w:rFonts w:ascii="Century Gothic" w:hAnsi="Century Gothic"/>
        </w:rPr>
        <w:t xml:space="preserve">to foreigners: </w:t>
      </w:r>
    </w:p>
    <w:p w14:paraId="657C54F1" w14:textId="75BA595C" w:rsidR="001C714E" w:rsidRPr="009B0593" w:rsidRDefault="003C1ECA" w:rsidP="001C714E">
      <w:pPr>
        <w:pStyle w:val="ListParagraph"/>
        <w:numPr>
          <w:ilvl w:val="0"/>
          <w:numId w:val="1"/>
        </w:numPr>
        <w:rPr>
          <w:rFonts w:ascii="Century Gothic" w:hAnsi="Century Gothic"/>
        </w:rPr>
      </w:pPr>
      <w:r w:rsidRPr="009B0593">
        <w:rPr>
          <w:rFonts w:ascii="Century Gothic" w:hAnsi="Century Gothic"/>
        </w:rPr>
        <w:t>All</w:t>
      </w:r>
      <w:r w:rsidR="001C714E" w:rsidRPr="009B0593">
        <w:rPr>
          <w:rFonts w:ascii="Century Gothic" w:hAnsi="Century Gothic"/>
        </w:rPr>
        <w:t xml:space="preserve"> outdoor workers must wear a shirt or tunic, properly</w:t>
      </w:r>
      <w:r w:rsidR="00D632C2" w:rsidRPr="009B0593">
        <w:rPr>
          <w:rFonts w:ascii="Century Gothic" w:hAnsi="Century Gothic"/>
          <w:u w:val="single"/>
        </w:rPr>
        <w:t xml:space="preserve">                                 </w:t>
      </w:r>
      <w:r w:rsidR="001C714E" w:rsidRPr="009B0593">
        <w:rPr>
          <w:rFonts w:ascii="Century Gothic" w:hAnsi="Century Gothic"/>
        </w:rPr>
        <w:t xml:space="preserve">. </w:t>
      </w:r>
    </w:p>
    <w:p w14:paraId="6DD38B32" w14:textId="77777777" w:rsidR="001C714E" w:rsidRPr="009B0593" w:rsidRDefault="001C714E" w:rsidP="001C714E">
      <w:pPr>
        <w:pStyle w:val="ListParagraph"/>
        <w:numPr>
          <w:ilvl w:val="0"/>
          <w:numId w:val="1"/>
        </w:numPr>
        <w:rPr>
          <w:rFonts w:ascii="Century Gothic" w:hAnsi="Century Gothic"/>
        </w:rPr>
      </w:pPr>
      <w:r w:rsidRPr="009B0593">
        <w:rPr>
          <w:rFonts w:ascii="Century Gothic" w:hAnsi="Century Gothic"/>
        </w:rPr>
        <w:t>In 1872, a law was passed prohibiting</w:t>
      </w:r>
      <w:r w:rsidR="00D632C2" w:rsidRPr="009B0593">
        <w:rPr>
          <w:rFonts w:ascii="Century Gothic" w:hAnsi="Century Gothic"/>
          <w:u w:val="single"/>
        </w:rPr>
        <w:t xml:space="preserve">                              </w:t>
      </w:r>
      <w:r w:rsidR="00D632C2" w:rsidRPr="009B0593">
        <w:rPr>
          <w:rFonts w:ascii="Century Gothic" w:hAnsi="Century Gothic"/>
        </w:rPr>
        <w:t xml:space="preserve"> </w:t>
      </w:r>
      <w:r w:rsidRPr="009B0593">
        <w:rPr>
          <w:rFonts w:ascii="Century Gothic" w:hAnsi="Century Gothic"/>
        </w:rPr>
        <w:t>, including that done by the Ainu</w:t>
      </w:r>
    </w:p>
    <w:p w14:paraId="679001B6" w14:textId="77777777" w:rsidR="001C714E" w:rsidRPr="009B0593" w:rsidRDefault="001C714E" w:rsidP="001C714E">
      <w:pPr>
        <w:pStyle w:val="ListParagraph"/>
        <w:numPr>
          <w:ilvl w:val="0"/>
          <w:numId w:val="1"/>
        </w:numPr>
        <w:rPr>
          <w:rFonts w:ascii="Century Gothic" w:hAnsi="Century Gothic"/>
        </w:rPr>
      </w:pPr>
      <w:r w:rsidRPr="009B0593">
        <w:rPr>
          <w:rFonts w:ascii="Century Gothic" w:hAnsi="Century Gothic"/>
        </w:rPr>
        <w:t>Public</w:t>
      </w:r>
      <w:r w:rsidRPr="009B0593">
        <w:rPr>
          <w:rFonts w:ascii="Century Gothic" w:hAnsi="Century Gothic"/>
          <w:u w:val="single"/>
        </w:rPr>
        <w:t xml:space="preserve"> </w:t>
      </w:r>
      <w:r w:rsidR="00D632C2" w:rsidRPr="009B0593">
        <w:rPr>
          <w:rFonts w:ascii="Century Gothic" w:hAnsi="Century Gothic"/>
          <w:u w:val="single"/>
        </w:rPr>
        <w:t xml:space="preserve">                         </w:t>
      </w:r>
      <w:r w:rsidRPr="009B0593">
        <w:rPr>
          <w:rFonts w:ascii="Century Gothic" w:hAnsi="Century Gothic"/>
        </w:rPr>
        <w:t xml:space="preserve">was ordered to be closed or modified. </w:t>
      </w:r>
    </w:p>
    <w:p w14:paraId="1A9E8966" w14:textId="77777777" w:rsidR="001C714E" w:rsidRPr="009B0593" w:rsidRDefault="001C714E" w:rsidP="001C714E">
      <w:pPr>
        <w:rPr>
          <w:rFonts w:ascii="Century Gothic" w:hAnsi="Century Gothic"/>
        </w:rPr>
      </w:pPr>
    </w:p>
    <w:p w14:paraId="4F09BF35" w14:textId="77777777" w:rsidR="001C714E" w:rsidRPr="00EB28C9" w:rsidRDefault="001C714E" w:rsidP="001C714E">
      <w:pPr>
        <w:rPr>
          <w:rFonts w:ascii="Century Gothic" w:hAnsi="Century Gothic"/>
          <w:b/>
          <w:i/>
        </w:rPr>
      </w:pPr>
      <w:r w:rsidRPr="00EB28C9">
        <w:rPr>
          <w:rFonts w:ascii="Century Gothic" w:hAnsi="Century Gothic"/>
          <w:b/>
          <w:i/>
        </w:rPr>
        <w:sym w:font="Wingdings" w:char="F0E0"/>
      </w:r>
      <w:r w:rsidRPr="00EB28C9">
        <w:rPr>
          <w:rFonts w:ascii="Century Gothic" w:hAnsi="Century Gothic"/>
          <w:b/>
          <w:i/>
        </w:rPr>
        <w:t xml:space="preserve"> What reactions do you think the Japanese might have had to these changes? </w:t>
      </w:r>
      <w:r w:rsidR="00D632C2" w:rsidRPr="00EB28C9">
        <w:rPr>
          <w:rFonts w:ascii="Century Gothic" w:hAnsi="Century Gothic"/>
          <w:b/>
          <w:i/>
        </w:rPr>
        <w:t xml:space="preserve">List 3 reactions below: </w:t>
      </w:r>
    </w:p>
    <w:p w14:paraId="43F93416" w14:textId="77777777" w:rsidR="00D632C2" w:rsidRPr="009B0593" w:rsidRDefault="00D632C2" w:rsidP="001C714E">
      <w:pPr>
        <w:rPr>
          <w:rFonts w:ascii="Century Gothic" w:hAnsi="Century Gothic"/>
        </w:rPr>
      </w:pPr>
    </w:p>
    <w:p w14:paraId="4A50160B" w14:textId="77777777" w:rsidR="00D632C2" w:rsidRPr="009B0593" w:rsidRDefault="00D632C2" w:rsidP="001C714E">
      <w:pPr>
        <w:rPr>
          <w:rFonts w:ascii="Century Gothic" w:hAnsi="Century Gothic"/>
        </w:rPr>
      </w:pPr>
    </w:p>
    <w:p w14:paraId="7D6A8CF8" w14:textId="77777777" w:rsidR="00D632C2" w:rsidRPr="009B0593" w:rsidRDefault="00D632C2" w:rsidP="001C714E">
      <w:pPr>
        <w:rPr>
          <w:rFonts w:ascii="Century Gothic" w:hAnsi="Century Gothic"/>
        </w:rPr>
      </w:pPr>
    </w:p>
    <w:p w14:paraId="7BAEF249" w14:textId="77777777" w:rsidR="00D632C2" w:rsidRPr="009B0593" w:rsidRDefault="00D632C2" w:rsidP="001C714E">
      <w:pPr>
        <w:rPr>
          <w:rFonts w:ascii="Century Gothic" w:hAnsi="Century Gothic"/>
        </w:rPr>
      </w:pPr>
    </w:p>
    <w:p w14:paraId="0191E5D1" w14:textId="77777777" w:rsidR="00BD0872" w:rsidRPr="009B0593" w:rsidRDefault="00BD0872" w:rsidP="001C714E">
      <w:pPr>
        <w:rPr>
          <w:rFonts w:ascii="Century Gothic" w:hAnsi="Century Gothic"/>
        </w:rPr>
      </w:pPr>
      <w:r w:rsidRPr="009B0593">
        <w:rPr>
          <w:rFonts w:ascii="Century Gothic" w:hAnsi="Century Gothic"/>
        </w:rPr>
        <w:t>How did the way people in Japan dress change during Westernization? List 4 ways below:</w:t>
      </w:r>
    </w:p>
    <w:p w14:paraId="552A29D0" w14:textId="77777777" w:rsidR="00BD0872" w:rsidRPr="009B0593" w:rsidRDefault="00BD0872" w:rsidP="001C714E">
      <w:pPr>
        <w:rPr>
          <w:rFonts w:ascii="Century Gothic" w:hAnsi="Century Gothic"/>
        </w:rPr>
      </w:pPr>
    </w:p>
    <w:p w14:paraId="4D92F4D1" w14:textId="77777777" w:rsidR="00BD0872" w:rsidRPr="009B0593" w:rsidRDefault="00BD0872" w:rsidP="001C714E">
      <w:pPr>
        <w:rPr>
          <w:rFonts w:ascii="Century Gothic" w:hAnsi="Century Gothic"/>
        </w:rPr>
      </w:pPr>
    </w:p>
    <w:p w14:paraId="19C6DC95" w14:textId="77777777" w:rsidR="00BD0872" w:rsidRPr="009B0593" w:rsidRDefault="00BD0872" w:rsidP="001C714E">
      <w:pPr>
        <w:rPr>
          <w:rFonts w:ascii="Century Gothic" w:hAnsi="Century Gothic"/>
        </w:rPr>
      </w:pPr>
    </w:p>
    <w:p w14:paraId="251F101F" w14:textId="77777777" w:rsidR="003C1ECA" w:rsidRPr="009B0593" w:rsidRDefault="003C1ECA" w:rsidP="001C714E">
      <w:pPr>
        <w:rPr>
          <w:rFonts w:ascii="Century Gothic" w:hAnsi="Century Gothic"/>
        </w:rPr>
      </w:pPr>
    </w:p>
    <w:p w14:paraId="33BA3B65" w14:textId="77777777" w:rsidR="003C1ECA" w:rsidRPr="009B0593" w:rsidRDefault="003C1ECA" w:rsidP="001C714E">
      <w:pPr>
        <w:rPr>
          <w:rFonts w:ascii="Century Gothic" w:hAnsi="Century Gothic"/>
        </w:rPr>
      </w:pPr>
    </w:p>
    <w:p w14:paraId="75CDA925" w14:textId="77777777" w:rsidR="00692725" w:rsidRDefault="00692725" w:rsidP="001C714E">
      <w:pPr>
        <w:rPr>
          <w:rFonts w:ascii="Century Gothic" w:hAnsi="Century Gothic"/>
        </w:rPr>
      </w:pPr>
    </w:p>
    <w:p w14:paraId="5A961D11" w14:textId="77777777" w:rsidR="00BD0872" w:rsidRPr="009B0593" w:rsidRDefault="00BD0872" w:rsidP="001C714E">
      <w:pPr>
        <w:rPr>
          <w:rFonts w:ascii="Century Gothic" w:hAnsi="Century Gothic"/>
        </w:rPr>
      </w:pPr>
      <w:r w:rsidRPr="009B0593">
        <w:rPr>
          <w:rFonts w:ascii="Century Gothic" w:hAnsi="Century Gothic"/>
        </w:rPr>
        <w:lastRenderedPageBreak/>
        <w:t xml:space="preserve">Answer the question below: </w:t>
      </w:r>
    </w:p>
    <w:p w14:paraId="4BE5FD1A" w14:textId="77777777" w:rsidR="00BD0872" w:rsidRPr="009B0593" w:rsidRDefault="00BD0872" w:rsidP="001C714E">
      <w:pPr>
        <w:rPr>
          <w:rFonts w:ascii="Century Gothic" w:hAnsi="Century Gothic"/>
        </w:rPr>
      </w:pPr>
    </w:p>
    <w:p w14:paraId="512BA5D0" w14:textId="77777777" w:rsidR="00BD0872" w:rsidRPr="00EB28C9" w:rsidRDefault="00BD0872" w:rsidP="001C714E">
      <w:pPr>
        <w:rPr>
          <w:rFonts w:ascii="Century Gothic" w:hAnsi="Century Gothic"/>
          <w:b/>
          <w:i/>
        </w:rPr>
      </w:pPr>
      <w:r w:rsidRPr="00EB28C9">
        <w:rPr>
          <w:rFonts w:ascii="Century Gothic" w:hAnsi="Century Gothic"/>
          <w:b/>
          <w:i/>
        </w:rPr>
        <w:t xml:space="preserve">Q: Did all people </w:t>
      </w:r>
      <w:r w:rsidR="00CC4B0D" w:rsidRPr="00EB28C9">
        <w:rPr>
          <w:rFonts w:ascii="Century Gothic" w:hAnsi="Century Gothic"/>
          <w:b/>
          <w:i/>
        </w:rPr>
        <w:t>in Japan like the rapid westernization? (</w:t>
      </w:r>
      <w:proofErr w:type="gramStart"/>
      <w:r w:rsidR="00CC4B0D" w:rsidRPr="00EB28C9">
        <w:rPr>
          <w:rFonts w:ascii="Century Gothic" w:hAnsi="Century Gothic"/>
          <w:b/>
          <w:i/>
        </w:rPr>
        <w:t>reference</w:t>
      </w:r>
      <w:proofErr w:type="gramEnd"/>
      <w:r w:rsidR="00CC4B0D" w:rsidRPr="00EB28C9">
        <w:rPr>
          <w:rFonts w:ascii="Century Gothic" w:hAnsi="Century Gothic"/>
          <w:b/>
          <w:i/>
        </w:rPr>
        <w:t>: BACKLASH, pg. 356)</w:t>
      </w:r>
    </w:p>
    <w:p w14:paraId="1284EE76" w14:textId="77777777" w:rsidR="00CC4B0D" w:rsidRDefault="00CC4B0D" w:rsidP="001C714E">
      <w:pPr>
        <w:rPr>
          <w:rFonts w:ascii="Century Gothic" w:hAnsi="Century Gothic"/>
        </w:rPr>
      </w:pPr>
    </w:p>
    <w:p w14:paraId="11E2C93A" w14:textId="77777777" w:rsidR="00EB28C9" w:rsidRDefault="00EB28C9" w:rsidP="001C714E">
      <w:pPr>
        <w:rPr>
          <w:rFonts w:ascii="Century Gothic" w:hAnsi="Century Gothic"/>
        </w:rPr>
      </w:pPr>
    </w:p>
    <w:p w14:paraId="444E7D1A" w14:textId="77777777" w:rsidR="00EB28C9" w:rsidRDefault="00EB28C9" w:rsidP="001C714E">
      <w:pPr>
        <w:rPr>
          <w:rFonts w:ascii="Century Gothic" w:hAnsi="Century Gothic"/>
        </w:rPr>
      </w:pPr>
    </w:p>
    <w:p w14:paraId="48E0B232" w14:textId="77777777" w:rsidR="00EB28C9" w:rsidRDefault="00EB28C9" w:rsidP="001C714E">
      <w:pPr>
        <w:rPr>
          <w:rFonts w:ascii="Century Gothic" w:hAnsi="Century Gothic"/>
        </w:rPr>
      </w:pPr>
    </w:p>
    <w:p w14:paraId="12222FC8" w14:textId="77777777" w:rsidR="00EB28C9" w:rsidRPr="009B0593" w:rsidRDefault="00EB28C9" w:rsidP="001C714E">
      <w:pPr>
        <w:rPr>
          <w:rFonts w:ascii="Century Gothic" w:hAnsi="Century Gothic"/>
        </w:rPr>
      </w:pPr>
    </w:p>
    <w:p w14:paraId="10BCECCD" w14:textId="77777777" w:rsidR="00CC4B0D" w:rsidRPr="009B0593" w:rsidRDefault="00CC4B0D" w:rsidP="001C714E">
      <w:pPr>
        <w:rPr>
          <w:rFonts w:ascii="Century Gothic" w:hAnsi="Century Gothic"/>
        </w:rPr>
      </w:pPr>
      <w:r w:rsidRPr="009B0593">
        <w:rPr>
          <w:rFonts w:ascii="Century Gothic" w:hAnsi="Century Gothic"/>
        </w:rPr>
        <w:t>Voices: The Generations Divide pg. 357</w:t>
      </w:r>
    </w:p>
    <w:p w14:paraId="3AD53656" w14:textId="77777777" w:rsidR="00CC4B0D" w:rsidRDefault="00CC4B0D" w:rsidP="001C714E">
      <w:pPr>
        <w:rPr>
          <w:rFonts w:ascii="Century Gothic" w:hAnsi="Century Gothic"/>
        </w:rPr>
      </w:pPr>
    </w:p>
    <w:p w14:paraId="20924E1F" w14:textId="777A7929" w:rsidR="00CC4B0D" w:rsidRPr="009B0593" w:rsidRDefault="00CC4B0D" w:rsidP="001C714E">
      <w:pPr>
        <w:rPr>
          <w:rFonts w:ascii="Century Gothic" w:hAnsi="Century Gothic"/>
        </w:rPr>
      </w:pPr>
      <w:r w:rsidRPr="009B0593">
        <w:rPr>
          <w:rFonts w:ascii="Century Gothic" w:hAnsi="Century Gothic"/>
        </w:rPr>
        <w:t>Important Points</w:t>
      </w:r>
      <w:r w:rsidR="003C1ECA" w:rsidRPr="009B0593">
        <w:rPr>
          <w:rFonts w:ascii="Century Gothic" w:hAnsi="Century Gothic"/>
        </w:rPr>
        <w:t>: Expand on these points in more detail below…..</w:t>
      </w:r>
    </w:p>
    <w:p w14:paraId="27CBBCAD" w14:textId="77777777" w:rsidR="00CC4B0D" w:rsidRPr="009B0593" w:rsidRDefault="00CC4B0D" w:rsidP="00CC4B0D">
      <w:pPr>
        <w:pStyle w:val="ListParagraph"/>
        <w:numPr>
          <w:ilvl w:val="0"/>
          <w:numId w:val="1"/>
        </w:numPr>
        <w:rPr>
          <w:rFonts w:ascii="Century Gothic" w:hAnsi="Century Gothic"/>
        </w:rPr>
      </w:pPr>
      <w:r w:rsidRPr="009B0593">
        <w:rPr>
          <w:rFonts w:ascii="Century Gothic" w:hAnsi="Century Gothic"/>
        </w:rPr>
        <w:t xml:space="preserve">Many people in Meiji Japan were upset by changes </w:t>
      </w:r>
      <w:r w:rsidR="00DE6A45" w:rsidRPr="009B0593">
        <w:rPr>
          <w:rFonts w:ascii="Century Gothic" w:hAnsi="Century Gothic"/>
        </w:rPr>
        <w:t>-</w:t>
      </w:r>
    </w:p>
    <w:p w14:paraId="4E120247" w14:textId="77777777" w:rsidR="006E6119" w:rsidRDefault="006E6119" w:rsidP="006E6119">
      <w:pPr>
        <w:rPr>
          <w:rFonts w:ascii="Century Gothic" w:hAnsi="Century Gothic"/>
        </w:rPr>
      </w:pPr>
    </w:p>
    <w:p w14:paraId="26963099" w14:textId="77777777" w:rsidR="00EB28C9" w:rsidRDefault="00EB28C9" w:rsidP="006E6119">
      <w:pPr>
        <w:rPr>
          <w:rFonts w:ascii="Century Gothic" w:hAnsi="Century Gothic"/>
        </w:rPr>
      </w:pPr>
    </w:p>
    <w:p w14:paraId="3FE5EB3D" w14:textId="77777777" w:rsidR="00EB28C9" w:rsidRPr="009B0593" w:rsidRDefault="00EB28C9" w:rsidP="006E6119">
      <w:pPr>
        <w:rPr>
          <w:rFonts w:ascii="Century Gothic" w:hAnsi="Century Gothic"/>
        </w:rPr>
      </w:pPr>
    </w:p>
    <w:p w14:paraId="23EE37EF" w14:textId="77777777" w:rsidR="006E6119" w:rsidRPr="009B0593" w:rsidRDefault="006E6119" w:rsidP="006E6119">
      <w:pPr>
        <w:rPr>
          <w:rFonts w:ascii="Century Gothic" w:hAnsi="Century Gothic"/>
        </w:rPr>
      </w:pPr>
    </w:p>
    <w:p w14:paraId="04E49303" w14:textId="77777777" w:rsidR="00CC4B0D" w:rsidRPr="009B0593" w:rsidRDefault="00CC4B0D" w:rsidP="00CC4B0D">
      <w:pPr>
        <w:pStyle w:val="ListParagraph"/>
        <w:numPr>
          <w:ilvl w:val="0"/>
          <w:numId w:val="1"/>
        </w:numPr>
        <w:rPr>
          <w:rFonts w:ascii="Century Gothic" w:hAnsi="Century Gothic"/>
        </w:rPr>
      </w:pPr>
      <w:r w:rsidRPr="009B0593">
        <w:rPr>
          <w:rFonts w:ascii="Century Gothic" w:hAnsi="Century Gothic"/>
        </w:rPr>
        <w:t>They began to eat meat</w:t>
      </w:r>
      <w:r w:rsidR="00DE6A45" w:rsidRPr="009B0593">
        <w:rPr>
          <w:rFonts w:ascii="Century Gothic" w:hAnsi="Century Gothic"/>
        </w:rPr>
        <w:t>-</w:t>
      </w:r>
    </w:p>
    <w:p w14:paraId="4FE87CA2" w14:textId="77777777" w:rsidR="006E6119" w:rsidRDefault="006E6119" w:rsidP="006E6119">
      <w:pPr>
        <w:rPr>
          <w:rFonts w:ascii="Century Gothic" w:hAnsi="Century Gothic"/>
        </w:rPr>
      </w:pPr>
    </w:p>
    <w:p w14:paraId="6AD31BFF" w14:textId="77777777" w:rsidR="00EB28C9" w:rsidRPr="009B0593" w:rsidRDefault="00EB28C9" w:rsidP="006E6119">
      <w:pPr>
        <w:rPr>
          <w:rFonts w:ascii="Century Gothic" w:hAnsi="Century Gothic"/>
        </w:rPr>
      </w:pPr>
    </w:p>
    <w:p w14:paraId="25022294" w14:textId="77777777" w:rsidR="006E6119" w:rsidRDefault="006E6119" w:rsidP="006E6119">
      <w:pPr>
        <w:rPr>
          <w:rFonts w:ascii="Century Gothic" w:hAnsi="Century Gothic"/>
        </w:rPr>
      </w:pPr>
    </w:p>
    <w:p w14:paraId="727E68AF" w14:textId="77777777" w:rsidR="00EB28C9" w:rsidRPr="009B0593" w:rsidRDefault="00EB28C9" w:rsidP="006E6119">
      <w:pPr>
        <w:rPr>
          <w:rFonts w:ascii="Century Gothic" w:hAnsi="Century Gothic"/>
        </w:rPr>
      </w:pPr>
    </w:p>
    <w:p w14:paraId="5DF5456E" w14:textId="77777777" w:rsidR="00CC4B0D" w:rsidRPr="009B0593" w:rsidRDefault="00CC4B0D" w:rsidP="00CC4B0D">
      <w:pPr>
        <w:pStyle w:val="ListParagraph"/>
        <w:numPr>
          <w:ilvl w:val="0"/>
          <w:numId w:val="1"/>
        </w:numPr>
        <w:rPr>
          <w:rFonts w:ascii="Century Gothic" w:hAnsi="Century Gothic"/>
        </w:rPr>
      </w:pPr>
      <w:r w:rsidRPr="009B0593">
        <w:rPr>
          <w:rFonts w:ascii="Century Gothic" w:hAnsi="Century Gothic"/>
        </w:rPr>
        <w:t>Wearing the topknot</w:t>
      </w:r>
      <w:r w:rsidR="006E6119" w:rsidRPr="009B0593">
        <w:rPr>
          <w:rFonts w:ascii="Century Gothic" w:hAnsi="Century Gothic"/>
        </w:rPr>
        <w:t xml:space="preserve">- </w:t>
      </w:r>
    </w:p>
    <w:p w14:paraId="308709C4" w14:textId="77777777" w:rsidR="003C1ECA" w:rsidRPr="009B0593" w:rsidRDefault="003C1ECA" w:rsidP="003C1ECA">
      <w:pPr>
        <w:rPr>
          <w:rFonts w:ascii="Century Gothic" w:hAnsi="Century Gothic"/>
        </w:rPr>
      </w:pPr>
    </w:p>
    <w:p w14:paraId="2575799C" w14:textId="77777777" w:rsidR="00CC4B0D" w:rsidRPr="009B0593" w:rsidRDefault="00CC4B0D" w:rsidP="00CC4B0D">
      <w:pPr>
        <w:rPr>
          <w:rFonts w:ascii="Century Gothic" w:hAnsi="Century Gothic"/>
        </w:rPr>
      </w:pPr>
    </w:p>
    <w:p w14:paraId="08CB8EC8" w14:textId="77777777" w:rsidR="00EB28C9" w:rsidRDefault="00EB28C9" w:rsidP="00CC4B0D">
      <w:pPr>
        <w:rPr>
          <w:rFonts w:ascii="Century Gothic" w:hAnsi="Century Gothic"/>
          <w:b/>
          <w:i/>
          <w:u w:val="single"/>
        </w:rPr>
      </w:pPr>
    </w:p>
    <w:p w14:paraId="043155FE" w14:textId="77777777" w:rsidR="00EB28C9" w:rsidRDefault="00EB28C9" w:rsidP="00CC4B0D">
      <w:pPr>
        <w:rPr>
          <w:rFonts w:ascii="Century Gothic" w:hAnsi="Century Gothic"/>
          <w:b/>
          <w:i/>
          <w:u w:val="single"/>
        </w:rPr>
      </w:pPr>
    </w:p>
    <w:p w14:paraId="73BCA1C0" w14:textId="77777777" w:rsidR="00EB28C9" w:rsidRDefault="00EB28C9" w:rsidP="00CC4B0D">
      <w:pPr>
        <w:rPr>
          <w:rFonts w:ascii="Century Gothic" w:hAnsi="Century Gothic"/>
          <w:b/>
          <w:i/>
          <w:u w:val="single"/>
        </w:rPr>
      </w:pPr>
    </w:p>
    <w:p w14:paraId="26C717B0" w14:textId="77777777" w:rsidR="00DE6A45" w:rsidRPr="009B0593" w:rsidRDefault="00DE6A45" w:rsidP="00CC4B0D">
      <w:pPr>
        <w:rPr>
          <w:rFonts w:ascii="Century Gothic" w:hAnsi="Century Gothic"/>
          <w:b/>
          <w:i/>
          <w:u w:val="single"/>
        </w:rPr>
      </w:pPr>
      <w:r w:rsidRPr="009B0593">
        <w:rPr>
          <w:rFonts w:ascii="Century Gothic" w:hAnsi="Century Gothic"/>
          <w:b/>
          <w:i/>
          <w:u w:val="single"/>
        </w:rPr>
        <w:t>**** CHAPTER CHECK POINT ****</w:t>
      </w:r>
    </w:p>
    <w:p w14:paraId="3EE46F63" w14:textId="77777777" w:rsidR="00DE6A45" w:rsidRPr="009B0593" w:rsidRDefault="00DE6A45" w:rsidP="00CC4B0D">
      <w:pPr>
        <w:rPr>
          <w:rFonts w:ascii="Century Gothic" w:hAnsi="Century Gothic"/>
        </w:rPr>
      </w:pPr>
    </w:p>
    <w:p w14:paraId="5C92087F" w14:textId="61EFF3CA" w:rsidR="00CC4B0D" w:rsidRPr="009B0593" w:rsidRDefault="006E6119" w:rsidP="00CC4B0D">
      <w:pPr>
        <w:rPr>
          <w:rFonts w:ascii="Century Gothic" w:hAnsi="Century Gothic"/>
        </w:rPr>
      </w:pPr>
      <w:r w:rsidRPr="009B0593">
        <w:rPr>
          <w:rFonts w:ascii="Century Gothic" w:hAnsi="Century Gothic"/>
        </w:rPr>
        <w:t xml:space="preserve">Think it </w:t>
      </w:r>
      <w:proofErr w:type="gramStart"/>
      <w:r w:rsidRPr="009B0593">
        <w:rPr>
          <w:rFonts w:ascii="Century Gothic" w:hAnsi="Century Gothic"/>
        </w:rPr>
        <w:t>Through</w:t>
      </w:r>
      <w:proofErr w:type="gramEnd"/>
      <w:r w:rsidR="00EB28C9">
        <w:rPr>
          <w:rFonts w:ascii="Century Gothic" w:hAnsi="Century Gothic"/>
        </w:rPr>
        <w:t xml:space="preserve"> </w:t>
      </w:r>
      <w:proofErr w:type="spellStart"/>
      <w:r w:rsidR="00EB28C9">
        <w:rPr>
          <w:rFonts w:ascii="Century Gothic" w:hAnsi="Century Gothic"/>
        </w:rPr>
        <w:t>pg</w:t>
      </w:r>
      <w:proofErr w:type="spellEnd"/>
      <w:r w:rsidR="00EB28C9">
        <w:rPr>
          <w:rFonts w:ascii="Century Gothic" w:hAnsi="Century Gothic"/>
        </w:rPr>
        <w:t xml:space="preserve"> 357</w:t>
      </w:r>
      <w:r w:rsidRPr="009B0593">
        <w:rPr>
          <w:rFonts w:ascii="Century Gothic" w:hAnsi="Century Gothic"/>
        </w:rPr>
        <w:t xml:space="preserve">: </w:t>
      </w:r>
    </w:p>
    <w:p w14:paraId="695CE0AD" w14:textId="77777777" w:rsidR="006E6119" w:rsidRPr="009B0593" w:rsidRDefault="006E6119" w:rsidP="00CC4B0D">
      <w:pPr>
        <w:rPr>
          <w:rFonts w:ascii="Century Gothic" w:hAnsi="Century Gothic"/>
        </w:rPr>
      </w:pPr>
    </w:p>
    <w:p w14:paraId="2B24464F" w14:textId="77777777" w:rsidR="006E6119" w:rsidRPr="009B0593" w:rsidRDefault="006E6119" w:rsidP="00DE6A45">
      <w:pPr>
        <w:pStyle w:val="ListParagraph"/>
        <w:numPr>
          <w:ilvl w:val="0"/>
          <w:numId w:val="2"/>
        </w:numPr>
        <w:rPr>
          <w:rFonts w:ascii="Century Gothic" w:hAnsi="Century Gothic"/>
        </w:rPr>
      </w:pPr>
      <w:r w:rsidRPr="009B0593">
        <w:rPr>
          <w:rFonts w:ascii="Century Gothic" w:hAnsi="Century Gothic"/>
        </w:rPr>
        <w:t xml:space="preserve">Find examples of Traditional Japanese values and </w:t>
      </w:r>
      <w:r w:rsidR="00DE6A45" w:rsidRPr="009B0593">
        <w:rPr>
          <w:rFonts w:ascii="Century Gothic" w:hAnsi="Century Gothic"/>
        </w:rPr>
        <w:t>worldview in these two stories.</w:t>
      </w:r>
    </w:p>
    <w:p w14:paraId="29AA0909" w14:textId="77777777" w:rsidR="00DE6A45" w:rsidRPr="009B0593" w:rsidRDefault="00DE6A45" w:rsidP="00DE6A45">
      <w:pPr>
        <w:rPr>
          <w:rFonts w:ascii="Century Gothic" w:hAnsi="Century Gothic"/>
        </w:rPr>
      </w:pPr>
    </w:p>
    <w:p w14:paraId="7B296AEB" w14:textId="77777777" w:rsidR="00DE6A45" w:rsidRDefault="00DE6A45" w:rsidP="00DE6A45">
      <w:pPr>
        <w:rPr>
          <w:rFonts w:ascii="Century Gothic" w:hAnsi="Century Gothic"/>
        </w:rPr>
      </w:pPr>
    </w:p>
    <w:p w14:paraId="7683067E" w14:textId="77777777" w:rsidR="00EB28C9" w:rsidRPr="009B0593" w:rsidRDefault="00EB28C9" w:rsidP="00DE6A45">
      <w:pPr>
        <w:rPr>
          <w:rFonts w:ascii="Century Gothic" w:hAnsi="Century Gothic"/>
        </w:rPr>
      </w:pPr>
    </w:p>
    <w:p w14:paraId="7EF7B29A" w14:textId="77777777" w:rsidR="00DE6A45" w:rsidRPr="009B0593" w:rsidRDefault="00DE6A45" w:rsidP="00DE6A45">
      <w:pPr>
        <w:rPr>
          <w:rFonts w:ascii="Century Gothic" w:hAnsi="Century Gothic"/>
        </w:rPr>
      </w:pPr>
    </w:p>
    <w:p w14:paraId="7F8BBA3F" w14:textId="77777777" w:rsidR="00DE6A45" w:rsidRPr="009B0593" w:rsidRDefault="00DE6A45" w:rsidP="00DE6A45">
      <w:pPr>
        <w:pStyle w:val="ListParagraph"/>
        <w:numPr>
          <w:ilvl w:val="0"/>
          <w:numId w:val="2"/>
        </w:numPr>
        <w:rPr>
          <w:rFonts w:ascii="Century Gothic" w:hAnsi="Century Gothic"/>
        </w:rPr>
      </w:pPr>
      <w:r w:rsidRPr="009B0593">
        <w:rPr>
          <w:rFonts w:ascii="Century Gothic" w:hAnsi="Century Gothic"/>
        </w:rPr>
        <w:t xml:space="preserve">What pressures do young people have today to adapt certain hairstyles, fashions or diets? What conflicts between generations sometimes result? </w:t>
      </w:r>
    </w:p>
    <w:p w14:paraId="7B92D0A0" w14:textId="77777777" w:rsidR="00DE6A45" w:rsidRDefault="00DE6A45" w:rsidP="00DE6A45">
      <w:pPr>
        <w:rPr>
          <w:rFonts w:ascii="Century Gothic" w:hAnsi="Century Gothic"/>
        </w:rPr>
      </w:pPr>
    </w:p>
    <w:p w14:paraId="2D51A07C" w14:textId="77777777" w:rsidR="009B0593" w:rsidRPr="009B0593" w:rsidRDefault="009B0593" w:rsidP="00DE6A45">
      <w:pPr>
        <w:rPr>
          <w:rFonts w:ascii="Century Gothic" w:hAnsi="Century Gothic"/>
        </w:rPr>
      </w:pPr>
    </w:p>
    <w:p w14:paraId="4A5A769F" w14:textId="77777777" w:rsidR="00DE6A45" w:rsidRPr="009B0593" w:rsidRDefault="00DE6A45" w:rsidP="00DE6A45">
      <w:pPr>
        <w:rPr>
          <w:rFonts w:ascii="Century Gothic" w:hAnsi="Century Gothic"/>
        </w:rPr>
      </w:pPr>
    </w:p>
    <w:p w14:paraId="0B858C34" w14:textId="77777777" w:rsidR="00DE6A45" w:rsidRPr="009B0593" w:rsidRDefault="00DE6A45" w:rsidP="00DE6A45">
      <w:pPr>
        <w:rPr>
          <w:rFonts w:ascii="Century Gothic" w:hAnsi="Century Gothic"/>
        </w:rPr>
      </w:pPr>
    </w:p>
    <w:p w14:paraId="6DDEF895" w14:textId="77777777" w:rsidR="00692725" w:rsidRDefault="00692725" w:rsidP="00DE6A45">
      <w:pPr>
        <w:rPr>
          <w:rFonts w:ascii="Century Gothic" w:hAnsi="Century Gothic"/>
          <w:sz w:val="32"/>
          <w:u w:val="single"/>
        </w:rPr>
      </w:pPr>
    </w:p>
    <w:p w14:paraId="1D606396" w14:textId="77777777" w:rsidR="00DE6A45" w:rsidRPr="009B0593" w:rsidRDefault="00DE6A45" w:rsidP="00DE6A45">
      <w:pPr>
        <w:rPr>
          <w:rFonts w:ascii="Century Gothic" w:hAnsi="Century Gothic"/>
          <w:sz w:val="32"/>
          <w:u w:val="single"/>
        </w:rPr>
      </w:pPr>
      <w:r w:rsidRPr="009B0593">
        <w:rPr>
          <w:rFonts w:ascii="Century Gothic" w:hAnsi="Century Gothic"/>
          <w:sz w:val="32"/>
          <w:u w:val="single"/>
        </w:rPr>
        <w:lastRenderedPageBreak/>
        <w:t>Returning to Old Values</w:t>
      </w:r>
    </w:p>
    <w:p w14:paraId="15D929EB" w14:textId="77777777" w:rsidR="00DE6A45" w:rsidRPr="009B0593" w:rsidRDefault="00DE6A45" w:rsidP="00DE6A45">
      <w:pPr>
        <w:rPr>
          <w:rFonts w:ascii="Century Gothic" w:hAnsi="Century Gothic"/>
        </w:rPr>
      </w:pPr>
    </w:p>
    <w:p w14:paraId="4729C73B" w14:textId="234E8760" w:rsidR="00DE6A45" w:rsidRPr="009B0593" w:rsidRDefault="00DE6A45" w:rsidP="00DE6A45">
      <w:pPr>
        <w:rPr>
          <w:rFonts w:ascii="Century Gothic" w:hAnsi="Century Gothic"/>
        </w:rPr>
      </w:pPr>
      <w:r w:rsidRPr="009B0593">
        <w:rPr>
          <w:rFonts w:ascii="Century Gothic" w:hAnsi="Century Gothic"/>
        </w:rPr>
        <w:tab/>
        <w:t>People had been made to feel</w:t>
      </w:r>
      <w:r w:rsidRPr="009B0593">
        <w:rPr>
          <w:rFonts w:ascii="Century Gothic" w:hAnsi="Century Gothic"/>
          <w:u w:val="single"/>
        </w:rPr>
        <w:t xml:space="preserve"> </w:t>
      </w:r>
      <w:r w:rsidR="003C1ECA" w:rsidRPr="009B0593">
        <w:rPr>
          <w:rFonts w:ascii="Century Gothic" w:hAnsi="Century Gothic"/>
          <w:u w:val="single"/>
        </w:rPr>
        <w:t xml:space="preserve">                                </w:t>
      </w:r>
      <w:r w:rsidRPr="009B0593">
        <w:rPr>
          <w:rFonts w:ascii="Century Gothic" w:hAnsi="Century Gothic"/>
        </w:rPr>
        <w:t xml:space="preserve">about their traditions and their lives were being altered by practices borrowed from the West. </w:t>
      </w:r>
    </w:p>
    <w:p w14:paraId="28CCF861" w14:textId="77777777" w:rsidR="00DE6A45" w:rsidRPr="009B0593" w:rsidRDefault="00DE6A45" w:rsidP="00DE6A45">
      <w:pPr>
        <w:rPr>
          <w:rFonts w:ascii="Century Gothic" w:hAnsi="Century Gothic"/>
        </w:rPr>
      </w:pPr>
    </w:p>
    <w:p w14:paraId="5A6161D3" w14:textId="1C8F4809" w:rsidR="00DE6A45" w:rsidRPr="009B0593" w:rsidRDefault="00DE6A45" w:rsidP="00DE6A45">
      <w:pPr>
        <w:rPr>
          <w:rFonts w:ascii="Century Gothic" w:hAnsi="Century Gothic"/>
        </w:rPr>
      </w:pPr>
      <w:r w:rsidRPr="009B0593">
        <w:rPr>
          <w:rFonts w:ascii="Century Gothic" w:hAnsi="Century Gothic"/>
        </w:rPr>
        <w:t>The rapid changes involved in the Westernizing process had produced tensions in Japanese</w:t>
      </w:r>
      <w:r w:rsidR="00AC6997" w:rsidRPr="009B0593">
        <w:rPr>
          <w:rFonts w:ascii="Century Gothic" w:hAnsi="Century Gothic"/>
          <w:u w:val="single"/>
        </w:rPr>
        <w:t xml:space="preserve">                          </w:t>
      </w:r>
      <w:r w:rsidRPr="009B0593">
        <w:rPr>
          <w:rFonts w:ascii="Century Gothic" w:hAnsi="Century Gothic"/>
        </w:rPr>
        <w:t>. The Japanese were a proud and</w:t>
      </w:r>
      <w:r w:rsidRPr="009B0593">
        <w:rPr>
          <w:rFonts w:ascii="Century Gothic" w:hAnsi="Century Gothic"/>
          <w:u w:val="single"/>
        </w:rPr>
        <w:t xml:space="preserve"> </w:t>
      </w:r>
      <w:r w:rsidR="00AC6997" w:rsidRPr="009B0593">
        <w:rPr>
          <w:rFonts w:ascii="Century Gothic" w:hAnsi="Century Gothic"/>
          <w:u w:val="single"/>
        </w:rPr>
        <w:t xml:space="preserve">                            </w:t>
      </w:r>
      <w:r w:rsidRPr="009B0593">
        <w:rPr>
          <w:rFonts w:ascii="Century Gothic" w:hAnsi="Century Gothic"/>
        </w:rPr>
        <w:t xml:space="preserve">people and their traditions, customs, and beliefs were </w:t>
      </w:r>
      <w:r w:rsidR="003C1ECA" w:rsidRPr="009B0593">
        <w:rPr>
          <w:rFonts w:ascii="Century Gothic" w:hAnsi="Century Gothic"/>
        </w:rPr>
        <w:t>very</w:t>
      </w:r>
      <w:r w:rsidRPr="009B0593">
        <w:rPr>
          <w:rFonts w:ascii="Century Gothic" w:hAnsi="Century Gothic"/>
        </w:rPr>
        <w:t xml:space="preserve"> important to </w:t>
      </w:r>
      <w:r w:rsidR="003C1ECA" w:rsidRPr="009B0593">
        <w:rPr>
          <w:rFonts w:ascii="Century Gothic" w:hAnsi="Century Gothic"/>
        </w:rPr>
        <w:t>them</w:t>
      </w:r>
      <w:r w:rsidRPr="009B0593">
        <w:rPr>
          <w:rFonts w:ascii="Century Gothic" w:hAnsi="Century Gothic"/>
        </w:rPr>
        <w:t xml:space="preserve">. Recognizing this, Japanese leaders </w:t>
      </w:r>
      <w:r w:rsidR="003C1ECA" w:rsidRPr="009B0593">
        <w:rPr>
          <w:rFonts w:ascii="Century Gothic" w:hAnsi="Century Gothic"/>
        </w:rPr>
        <w:t>decided</w:t>
      </w:r>
      <w:r w:rsidRPr="009B0593">
        <w:rPr>
          <w:rFonts w:ascii="Century Gothic" w:hAnsi="Century Gothic"/>
        </w:rPr>
        <w:t xml:space="preserve"> that </w:t>
      </w:r>
      <w:proofErr w:type="gramStart"/>
      <w:r w:rsidRPr="009B0593">
        <w:rPr>
          <w:rFonts w:ascii="Century Gothic" w:hAnsi="Century Gothic"/>
        </w:rPr>
        <w:t>the</w:t>
      </w:r>
      <w:r w:rsidRPr="009B0593">
        <w:rPr>
          <w:rFonts w:ascii="Century Gothic" w:hAnsi="Century Gothic"/>
          <w:u w:val="single"/>
        </w:rPr>
        <w:t xml:space="preserve"> </w:t>
      </w:r>
      <w:r w:rsidR="00AC6997" w:rsidRPr="009B0593">
        <w:rPr>
          <w:rFonts w:ascii="Century Gothic" w:hAnsi="Century Gothic"/>
          <w:u w:val="single"/>
        </w:rPr>
        <w:t xml:space="preserve">                </w:t>
      </w:r>
      <w:r w:rsidRPr="009B0593">
        <w:rPr>
          <w:rFonts w:ascii="Century Gothic" w:hAnsi="Century Gothic"/>
        </w:rPr>
        <w:t>of</w:t>
      </w:r>
      <w:proofErr w:type="gramEnd"/>
      <w:r w:rsidRPr="009B0593">
        <w:rPr>
          <w:rFonts w:ascii="Century Gothic" w:hAnsi="Century Gothic"/>
        </w:rPr>
        <w:t xml:space="preserve"> Westernization needed to be slowed down. It was time to adapt Western ways with Japanese ways. “Civilization and </w:t>
      </w:r>
      <w:r w:rsidR="003C1ECA" w:rsidRPr="009B0593">
        <w:rPr>
          <w:rFonts w:ascii="Century Gothic" w:hAnsi="Century Gothic"/>
        </w:rPr>
        <w:t>Enlightenment</w:t>
      </w:r>
      <w:r w:rsidRPr="009B0593">
        <w:rPr>
          <w:rFonts w:ascii="Century Gothic" w:hAnsi="Century Gothic"/>
        </w:rPr>
        <w:t xml:space="preserve">” was dropped for a new pro-Japan motto….what was that motto? </w:t>
      </w:r>
      <w:r w:rsidR="00AC6997" w:rsidRPr="009B0593">
        <w:rPr>
          <w:rFonts w:ascii="Century Gothic" w:hAnsi="Century Gothic"/>
        </w:rPr>
        <w:t>Write it below:</w:t>
      </w:r>
    </w:p>
    <w:p w14:paraId="0CF7830E" w14:textId="2116402D" w:rsidR="00DE6A45" w:rsidRPr="009B0593" w:rsidRDefault="00DE6A45" w:rsidP="00DE6A45">
      <w:pPr>
        <w:rPr>
          <w:rFonts w:ascii="Century Gothic" w:hAnsi="Century Gothic"/>
        </w:rPr>
      </w:pPr>
      <w:r w:rsidRPr="009B0593">
        <w:rPr>
          <w:rFonts w:ascii="Century Gothic" w:hAnsi="Century Gothic"/>
        </w:rPr>
        <w:t xml:space="preserve">The Japanese leaders looked at the ideas or value systems that helped make Western countries strong and successful. They </w:t>
      </w:r>
      <w:r w:rsidR="003C1ECA" w:rsidRPr="009B0593">
        <w:rPr>
          <w:rFonts w:ascii="Century Gothic" w:hAnsi="Century Gothic"/>
        </w:rPr>
        <w:t>concluded</w:t>
      </w:r>
      <w:r w:rsidRPr="009B0593">
        <w:rPr>
          <w:rFonts w:ascii="Century Gothic" w:hAnsi="Century Gothic"/>
        </w:rPr>
        <w:t xml:space="preserve"> that…..</w:t>
      </w:r>
    </w:p>
    <w:p w14:paraId="0E6B5926" w14:textId="77777777" w:rsidR="00DE6A45" w:rsidRPr="009B0593" w:rsidRDefault="00DE6A45" w:rsidP="00DE6A45">
      <w:pPr>
        <w:rPr>
          <w:rFonts w:ascii="Century Gothic" w:hAnsi="Century Gothic"/>
        </w:rPr>
      </w:pPr>
    </w:p>
    <w:p w14:paraId="4747CEF6" w14:textId="77777777" w:rsidR="00DE6A45" w:rsidRPr="009B0593" w:rsidRDefault="00DE6A45" w:rsidP="00DE6A45">
      <w:pPr>
        <w:rPr>
          <w:rFonts w:ascii="Century Gothic" w:hAnsi="Century Gothic"/>
        </w:rPr>
      </w:pPr>
      <w:r w:rsidRPr="009B0593">
        <w:rPr>
          <w:rFonts w:ascii="Century Gothic" w:hAnsi="Century Gothic"/>
        </w:rPr>
        <w:t xml:space="preserve">1. </w:t>
      </w:r>
    </w:p>
    <w:p w14:paraId="2F867051" w14:textId="77777777" w:rsidR="009B0593" w:rsidRDefault="009B0593" w:rsidP="00DE6A45">
      <w:pPr>
        <w:rPr>
          <w:rFonts w:ascii="Century Gothic" w:hAnsi="Century Gothic"/>
        </w:rPr>
      </w:pPr>
    </w:p>
    <w:p w14:paraId="076A5615" w14:textId="77777777" w:rsidR="00692725" w:rsidRPr="009B0593" w:rsidRDefault="00692725" w:rsidP="00DE6A45">
      <w:pPr>
        <w:rPr>
          <w:rFonts w:ascii="Century Gothic" w:hAnsi="Century Gothic"/>
        </w:rPr>
      </w:pPr>
    </w:p>
    <w:p w14:paraId="3BBA96F8" w14:textId="77777777" w:rsidR="00DE6A45" w:rsidRPr="009B0593" w:rsidRDefault="00DE6A45" w:rsidP="00DE6A45">
      <w:pPr>
        <w:rPr>
          <w:rFonts w:ascii="Century Gothic" w:hAnsi="Century Gothic"/>
        </w:rPr>
      </w:pPr>
    </w:p>
    <w:p w14:paraId="003E8D53" w14:textId="77777777" w:rsidR="00DE6A45" w:rsidRPr="009B0593" w:rsidRDefault="00DE6A45" w:rsidP="00DE6A45">
      <w:pPr>
        <w:rPr>
          <w:rFonts w:ascii="Century Gothic" w:hAnsi="Century Gothic"/>
        </w:rPr>
      </w:pPr>
      <w:r w:rsidRPr="009B0593">
        <w:rPr>
          <w:rFonts w:ascii="Century Gothic" w:hAnsi="Century Gothic"/>
        </w:rPr>
        <w:t xml:space="preserve">2. </w:t>
      </w:r>
    </w:p>
    <w:p w14:paraId="13187553" w14:textId="77777777" w:rsidR="00EB28C9" w:rsidRDefault="00EB28C9" w:rsidP="00DE6A45">
      <w:pPr>
        <w:rPr>
          <w:rFonts w:ascii="Century Gothic" w:hAnsi="Century Gothic"/>
        </w:rPr>
      </w:pPr>
    </w:p>
    <w:p w14:paraId="1ECF07C8" w14:textId="77777777" w:rsidR="00692725" w:rsidRPr="009B0593" w:rsidRDefault="00692725" w:rsidP="00DE6A45">
      <w:pPr>
        <w:rPr>
          <w:rFonts w:ascii="Century Gothic" w:hAnsi="Century Gothic"/>
        </w:rPr>
      </w:pPr>
    </w:p>
    <w:p w14:paraId="08AE32F3" w14:textId="00CCED70" w:rsidR="00DE6A45" w:rsidRPr="009B0593" w:rsidRDefault="00EB28C9" w:rsidP="00DE6A45">
      <w:pPr>
        <w:rPr>
          <w:rFonts w:ascii="Century Gothic" w:hAnsi="Century Gothic"/>
        </w:rPr>
      </w:pPr>
      <w:r>
        <w:rPr>
          <w:rFonts w:ascii="Century Gothic" w:hAnsi="Century Gothic"/>
        </w:rPr>
        <w:t>Summarize the headings on</w:t>
      </w:r>
      <w:r w:rsidR="00DE6A45" w:rsidRPr="009B0593">
        <w:rPr>
          <w:rFonts w:ascii="Century Gothic" w:hAnsi="Century Gothic"/>
        </w:rPr>
        <w:t xml:space="preserve"> pg. 360</w:t>
      </w:r>
    </w:p>
    <w:p w14:paraId="1DE551F2" w14:textId="77777777" w:rsidR="00DE6A45" w:rsidRPr="009B0593" w:rsidRDefault="00DE6A45" w:rsidP="00DE6A45">
      <w:pPr>
        <w:rPr>
          <w:rFonts w:ascii="Century Gothic" w:hAnsi="Century Gothic"/>
        </w:rPr>
      </w:pPr>
    </w:p>
    <w:tbl>
      <w:tblPr>
        <w:tblStyle w:val="TableGrid"/>
        <w:tblW w:w="0" w:type="auto"/>
        <w:tblLook w:val="04A0" w:firstRow="1" w:lastRow="0" w:firstColumn="1" w:lastColumn="0" w:noHBand="0" w:noVBand="1"/>
      </w:tblPr>
      <w:tblGrid>
        <w:gridCol w:w="5067"/>
        <w:gridCol w:w="5067"/>
      </w:tblGrid>
      <w:tr w:rsidR="00DE6A45" w:rsidRPr="009B0593" w14:paraId="43E24E94" w14:textId="77777777" w:rsidTr="00EB28C9">
        <w:trPr>
          <w:trHeight w:val="2985"/>
        </w:trPr>
        <w:tc>
          <w:tcPr>
            <w:tcW w:w="5067" w:type="dxa"/>
          </w:tcPr>
          <w:p w14:paraId="0C2C4F55" w14:textId="77777777" w:rsidR="00DE6A45" w:rsidRDefault="00DE6A45" w:rsidP="00DE6A45">
            <w:pPr>
              <w:rPr>
                <w:rFonts w:ascii="Century Gothic" w:hAnsi="Century Gothic"/>
              </w:rPr>
            </w:pPr>
            <w:r w:rsidRPr="009B0593">
              <w:rPr>
                <w:rFonts w:ascii="Century Gothic" w:hAnsi="Century Gothic"/>
              </w:rPr>
              <w:t>A State religion and Emperor worship</w:t>
            </w:r>
          </w:p>
          <w:p w14:paraId="1AEC2D66" w14:textId="77777777" w:rsidR="009B0593" w:rsidRDefault="009B0593" w:rsidP="00DE6A45">
            <w:pPr>
              <w:rPr>
                <w:rFonts w:ascii="Century Gothic" w:hAnsi="Century Gothic"/>
              </w:rPr>
            </w:pPr>
          </w:p>
          <w:p w14:paraId="71965A66" w14:textId="77777777" w:rsidR="009B0593" w:rsidRDefault="009B0593" w:rsidP="00DE6A45">
            <w:pPr>
              <w:rPr>
                <w:rFonts w:ascii="Century Gothic" w:hAnsi="Century Gothic"/>
              </w:rPr>
            </w:pPr>
          </w:p>
          <w:p w14:paraId="3016EBAC" w14:textId="77777777" w:rsidR="009B0593" w:rsidRDefault="009B0593" w:rsidP="00DE6A45">
            <w:pPr>
              <w:rPr>
                <w:rFonts w:ascii="Century Gothic" w:hAnsi="Century Gothic"/>
              </w:rPr>
            </w:pPr>
          </w:p>
          <w:p w14:paraId="366A644F" w14:textId="1338A7A2" w:rsidR="009B0593" w:rsidRDefault="009B0593" w:rsidP="00DE6A45">
            <w:pPr>
              <w:rPr>
                <w:rFonts w:ascii="Century Gothic" w:hAnsi="Century Gothic"/>
              </w:rPr>
            </w:pPr>
          </w:p>
          <w:p w14:paraId="01857733" w14:textId="77777777" w:rsidR="009B0593" w:rsidRPr="009B0593" w:rsidRDefault="009B0593" w:rsidP="00DE6A45">
            <w:pPr>
              <w:rPr>
                <w:rFonts w:ascii="Century Gothic" w:hAnsi="Century Gothic"/>
              </w:rPr>
            </w:pPr>
          </w:p>
        </w:tc>
        <w:tc>
          <w:tcPr>
            <w:tcW w:w="5067" w:type="dxa"/>
          </w:tcPr>
          <w:p w14:paraId="783AA189" w14:textId="77777777" w:rsidR="00DE6A45" w:rsidRPr="009B0593" w:rsidRDefault="00DE6A45" w:rsidP="00DE6A45">
            <w:pPr>
              <w:rPr>
                <w:rFonts w:ascii="Century Gothic" w:hAnsi="Century Gothic"/>
              </w:rPr>
            </w:pPr>
          </w:p>
          <w:p w14:paraId="7C5405F2" w14:textId="77777777" w:rsidR="00DE6A45" w:rsidRPr="009B0593" w:rsidRDefault="00DE6A45" w:rsidP="00DE6A45">
            <w:pPr>
              <w:rPr>
                <w:rFonts w:ascii="Century Gothic" w:hAnsi="Century Gothic"/>
              </w:rPr>
            </w:pPr>
          </w:p>
          <w:p w14:paraId="3E74FFFD" w14:textId="77777777" w:rsidR="00DE6A45" w:rsidRPr="009B0593" w:rsidRDefault="00DE6A45" w:rsidP="00DE6A45">
            <w:pPr>
              <w:rPr>
                <w:rFonts w:ascii="Century Gothic" w:hAnsi="Century Gothic"/>
              </w:rPr>
            </w:pPr>
          </w:p>
          <w:p w14:paraId="298D561E" w14:textId="77777777" w:rsidR="00DE6A45" w:rsidRPr="009B0593" w:rsidRDefault="00DE6A45" w:rsidP="00DE6A45">
            <w:pPr>
              <w:rPr>
                <w:rFonts w:ascii="Century Gothic" w:hAnsi="Century Gothic"/>
              </w:rPr>
            </w:pPr>
          </w:p>
          <w:p w14:paraId="2E2D8222" w14:textId="77777777" w:rsidR="00DE6A45" w:rsidRPr="009B0593" w:rsidRDefault="00DE6A45" w:rsidP="00DE6A45">
            <w:pPr>
              <w:rPr>
                <w:rFonts w:ascii="Century Gothic" w:hAnsi="Century Gothic"/>
              </w:rPr>
            </w:pPr>
          </w:p>
          <w:p w14:paraId="22E625E6" w14:textId="77777777" w:rsidR="00DE6A45" w:rsidRPr="009B0593" w:rsidRDefault="00DE6A45" w:rsidP="00DE6A45">
            <w:pPr>
              <w:rPr>
                <w:rFonts w:ascii="Century Gothic" w:hAnsi="Century Gothic"/>
              </w:rPr>
            </w:pPr>
          </w:p>
          <w:p w14:paraId="7248B055" w14:textId="77777777" w:rsidR="00DE6A45" w:rsidRPr="009B0593" w:rsidRDefault="00DE6A45" w:rsidP="00DE6A45">
            <w:pPr>
              <w:rPr>
                <w:rFonts w:ascii="Century Gothic" w:hAnsi="Century Gothic"/>
              </w:rPr>
            </w:pPr>
          </w:p>
          <w:p w14:paraId="69A1AD87" w14:textId="77777777" w:rsidR="00DE6A45" w:rsidRPr="009B0593" w:rsidRDefault="00DE6A45" w:rsidP="00DE6A45">
            <w:pPr>
              <w:rPr>
                <w:rFonts w:ascii="Century Gothic" w:hAnsi="Century Gothic"/>
              </w:rPr>
            </w:pPr>
          </w:p>
          <w:p w14:paraId="7A8B0F99" w14:textId="77777777" w:rsidR="00DE6A45" w:rsidRPr="009B0593" w:rsidRDefault="00DE6A45" w:rsidP="00DE6A45">
            <w:pPr>
              <w:rPr>
                <w:rFonts w:ascii="Century Gothic" w:hAnsi="Century Gothic"/>
              </w:rPr>
            </w:pPr>
          </w:p>
        </w:tc>
      </w:tr>
      <w:tr w:rsidR="00DE6A45" w:rsidRPr="009B0593" w14:paraId="06F64BDD" w14:textId="77777777" w:rsidTr="00EB28C9">
        <w:trPr>
          <w:trHeight w:val="3000"/>
        </w:trPr>
        <w:tc>
          <w:tcPr>
            <w:tcW w:w="5067" w:type="dxa"/>
          </w:tcPr>
          <w:p w14:paraId="730B548B" w14:textId="77777777" w:rsidR="00DE6A45" w:rsidRDefault="00DE6A45" w:rsidP="00DE6A45">
            <w:pPr>
              <w:rPr>
                <w:rFonts w:ascii="Century Gothic" w:hAnsi="Century Gothic"/>
              </w:rPr>
            </w:pPr>
            <w:r w:rsidRPr="009B0593">
              <w:rPr>
                <w:rFonts w:ascii="Century Gothic" w:hAnsi="Century Gothic"/>
              </w:rPr>
              <w:t>Constitutional Government</w:t>
            </w:r>
          </w:p>
          <w:p w14:paraId="14B747EB" w14:textId="77777777" w:rsidR="009B0593" w:rsidRDefault="009B0593" w:rsidP="00DE6A45">
            <w:pPr>
              <w:rPr>
                <w:rFonts w:ascii="Century Gothic" w:hAnsi="Century Gothic"/>
              </w:rPr>
            </w:pPr>
          </w:p>
          <w:p w14:paraId="564EB9BE" w14:textId="77777777" w:rsidR="009B0593" w:rsidRDefault="009B0593" w:rsidP="00DE6A45">
            <w:pPr>
              <w:rPr>
                <w:rFonts w:ascii="Century Gothic" w:hAnsi="Century Gothic"/>
              </w:rPr>
            </w:pPr>
          </w:p>
          <w:p w14:paraId="253890C8" w14:textId="77777777" w:rsidR="009B0593" w:rsidRDefault="009B0593" w:rsidP="00DE6A45">
            <w:pPr>
              <w:rPr>
                <w:rFonts w:ascii="Century Gothic" w:hAnsi="Century Gothic"/>
              </w:rPr>
            </w:pPr>
          </w:p>
          <w:p w14:paraId="06170B92" w14:textId="77777777" w:rsidR="009B0593" w:rsidRDefault="009B0593" w:rsidP="00DE6A45">
            <w:pPr>
              <w:rPr>
                <w:rFonts w:ascii="Century Gothic" w:hAnsi="Century Gothic"/>
              </w:rPr>
            </w:pPr>
          </w:p>
          <w:p w14:paraId="3D239B62" w14:textId="77777777" w:rsidR="009B0593" w:rsidRDefault="009B0593" w:rsidP="00DE6A45">
            <w:pPr>
              <w:rPr>
                <w:rFonts w:ascii="Century Gothic" w:hAnsi="Century Gothic"/>
              </w:rPr>
            </w:pPr>
          </w:p>
          <w:p w14:paraId="5BED501E" w14:textId="77777777" w:rsidR="009B0593" w:rsidRPr="009B0593" w:rsidRDefault="009B0593" w:rsidP="00DE6A45">
            <w:pPr>
              <w:rPr>
                <w:rFonts w:ascii="Century Gothic" w:hAnsi="Century Gothic"/>
              </w:rPr>
            </w:pPr>
          </w:p>
        </w:tc>
        <w:tc>
          <w:tcPr>
            <w:tcW w:w="5067" w:type="dxa"/>
          </w:tcPr>
          <w:p w14:paraId="3A276C43" w14:textId="77777777" w:rsidR="00DE6A45" w:rsidRPr="009B0593" w:rsidRDefault="00DE6A45" w:rsidP="00DE6A45">
            <w:pPr>
              <w:rPr>
                <w:rFonts w:ascii="Century Gothic" w:hAnsi="Century Gothic"/>
              </w:rPr>
            </w:pPr>
          </w:p>
          <w:p w14:paraId="15710642" w14:textId="77777777" w:rsidR="00DE6A45" w:rsidRPr="009B0593" w:rsidRDefault="00DE6A45" w:rsidP="00DE6A45">
            <w:pPr>
              <w:rPr>
                <w:rFonts w:ascii="Century Gothic" w:hAnsi="Century Gothic"/>
              </w:rPr>
            </w:pPr>
          </w:p>
          <w:p w14:paraId="2C09C322" w14:textId="77777777" w:rsidR="00DE6A45" w:rsidRPr="009B0593" w:rsidRDefault="00DE6A45" w:rsidP="00DE6A45">
            <w:pPr>
              <w:rPr>
                <w:rFonts w:ascii="Century Gothic" w:hAnsi="Century Gothic"/>
              </w:rPr>
            </w:pPr>
          </w:p>
          <w:p w14:paraId="0D8FA8D3" w14:textId="77777777" w:rsidR="00DE6A45" w:rsidRPr="009B0593" w:rsidRDefault="00DE6A45" w:rsidP="00DE6A45">
            <w:pPr>
              <w:rPr>
                <w:rFonts w:ascii="Century Gothic" w:hAnsi="Century Gothic"/>
              </w:rPr>
            </w:pPr>
          </w:p>
          <w:p w14:paraId="5B4C6657" w14:textId="77777777" w:rsidR="00DE6A45" w:rsidRPr="009B0593" w:rsidRDefault="00DE6A45" w:rsidP="00DE6A45">
            <w:pPr>
              <w:rPr>
                <w:rFonts w:ascii="Century Gothic" w:hAnsi="Century Gothic"/>
              </w:rPr>
            </w:pPr>
          </w:p>
          <w:p w14:paraId="1CFF0095" w14:textId="77777777" w:rsidR="00DE6A45" w:rsidRPr="009B0593" w:rsidRDefault="00DE6A45" w:rsidP="00DE6A45">
            <w:pPr>
              <w:rPr>
                <w:rFonts w:ascii="Century Gothic" w:hAnsi="Century Gothic"/>
              </w:rPr>
            </w:pPr>
          </w:p>
          <w:p w14:paraId="7DC619F5" w14:textId="77777777" w:rsidR="00DE6A45" w:rsidRPr="009B0593" w:rsidRDefault="00DE6A45" w:rsidP="00DE6A45">
            <w:pPr>
              <w:rPr>
                <w:rFonts w:ascii="Century Gothic" w:hAnsi="Century Gothic"/>
              </w:rPr>
            </w:pPr>
          </w:p>
          <w:p w14:paraId="33DED74C" w14:textId="77777777" w:rsidR="00DE6A45" w:rsidRPr="009B0593" w:rsidRDefault="00DE6A45" w:rsidP="00DE6A45">
            <w:pPr>
              <w:rPr>
                <w:rFonts w:ascii="Century Gothic" w:hAnsi="Century Gothic"/>
              </w:rPr>
            </w:pPr>
          </w:p>
        </w:tc>
      </w:tr>
    </w:tbl>
    <w:p w14:paraId="0ECB2BC9" w14:textId="77777777" w:rsidR="00DE6A45" w:rsidRPr="00EB28C9" w:rsidRDefault="00DE6A45" w:rsidP="00DE6A45">
      <w:pPr>
        <w:rPr>
          <w:rFonts w:ascii="Century Gothic" w:hAnsi="Century Gothic"/>
          <w:b/>
        </w:rPr>
      </w:pPr>
      <w:r w:rsidRPr="00EB28C9">
        <w:rPr>
          <w:rFonts w:ascii="Century Gothic" w:hAnsi="Century Gothic"/>
          <w:b/>
        </w:rPr>
        <w:lastRenderedPageBreak/>
        <w:t>SKILL POWER pg. 360</w:t>
      </w:r>
    </w:p>
    <w:p w14:paraId="235B7398" w14:textId="77777777" w:rsidR="00DE6A45" w:rsidRPr="009B0593" w:rsidRDefault="00DE6A45" w:rsidP="00DE6A45">
      <w:pPr>
        <w:rPr>
          <w:rFonts w:ascii="Century Gothic" w:hAnsi="Century Gothic"/>
        </w:rPr>
      </w:pPr>
    </w:p>
    <w:p w14:paraId="066E6331" w14:textId="77777777" w:rsidR="00DE6A45" w:rsidRPr="009B0593" w:rsidRDefault="00DE6A45" w:rsidP="00DE6A45">
      <w:pPr>
        <w:pStyle w:val="ListParagraph"/>
        <w:numPr>
          <w:ilvl w:val="0"/>
          <w:numId w:val="3"/>
        </w:numPr>
        <w:rPr>
          <w:rFonts w:ascii="Century Gothic" w:hAnsi="Century Gothic"/>
        </w:rPr>
      </w:pPr>
      <w:r w:rsidRPr="009B0593">
        <w:rPr>
          <w:rFonts w:ascii="Century Gothic" w:hAnsi="Century Gothic"/>
        </w:rPr>
        <w:t xml:space="preserve">What conclusions can you draw about people’s religious affiliations? </w:t>
      </w:r>
    </w:p>
    <w:p w14:paraId="53E00187" w14:textId="77777777" w:rsidR="00DE6A45" w:rsidRPr="009B0593" w:rsidRDefault="00DE6A45" w:rsidP="00DE6A45">
      <w:pPr>
        <w:rPr>
          <w:rFonts w:ascii="Century Gothic" w:hAnsi="Century Gothic"/>
        </w:rPr>
      </w:pPr>
    </w:p>
    <w:p w14:paraId="53A770C2" w14:textId="77777777" w:rsidR="00DE6A45" w:rsidRPr="009B0593" w:rsidRDefault="00DE6A45" w:rsidP="00DE6A45">
      <w:pPr>
        <w:rPr>
          <w:rFonts w:ascii="Century Gothic" w:hAnsi="Century Gothic"/>
        </w:rPr>
      </w:pPr>
    </w:p>
    <w:p w14:paraId="599D9EB6" w14:textId="77777777" w:rsidR="00DE6A45" w:rsidRDefault="00DE6A45" w:rsidP="00DE6A45">
      <w:pPr>
        <w:rPr>
          <w:rFonts w:ascii="Century Gothic" w:hAnsi="Century Gothic"/>
        </w:rPr>
      </w:pPr>
    </w:p>
    <w:p w14:paraId="40FD8A7E" w14:textId="77777777" w:rsidR="00EB28C9" w:rsidRPr="009B0593" w:rsidRDefault="00EB28C9" w:rsidP="00DE6A45">
      <w:pPr>
        <w:rPr>
          <w:rFonts w:ascii="Century Gothic" w:hAnsi="Century Gothic"/>
        </w:rPr>
      </w:pPr>
    </w:p>
    <w:p w14:paraId="0EDE9CF6" w14:textId="77777777" w:rsidR="00DE6A45" w:rsidRPr="009B0593" w:rsidRDefault="00DE6A45" w:rsidP="00DE6A45">
      <w:pPr>
        <w:rPr>
          <w:rFonts w:ascii="Century Gothic" w:hAnsi="Century Gothic"/>
        </w:rPr>
      </w:pPr>
    </w:p>
    <w:p w14:paraId="0D3851FA" w14:textId="77777777" w:rsidR="00DE6A45" w:rsidRPr="009B0593" w:rsidRDefault="00DE6A45" w:rsidP="00DE6A45">
      <w:pPr>
        <w:rPr>
          <w:rFonts w:ascii="Century Gothic" w:hAnsi="Century Gothic"/>
        </w:rPr>
      </w:pPr>
    </w:p>
    <w:p w14:paraId="44AD97AC" w14:textId="77777777" w:rsidR="00DE6A45" w:rsidRPr="009B0593" w:rsidRDefault="00DE6A45" w:rsidP="00DE6A45">
      <w:pPr>
        <w:pStyle w:val="ListParagraph"/>
        <w:numPr>
          <w:ilvl w:val="0"/>
          <w:numId w:val="3"/>
        </w:numPr>
        <w:rPr>
          <w:rFonts w:ascii="Century Gothic" w:hAnsi="Century Gothic"/>
        </w:rPr>
      </w:pPr>
      <w:r w:rsidRPr="009B0593">
        <w:rPr>
          <w:rFonts w:ascii="Century Gothic" w:hAnsi="Century Gothic"/>
        </w:rPr>
        <w:t xml:space="preserve">What connections can you make between the text and information on the pie chart? </w:t>
      </w:r>
    </w:p>
    <w:p w14:paraId="52A06FA2" w14:textId="77777777" w:rsidR="00DE6A45" w:rsidRPr="009B0593" w:rsidRDefault="00DE6A45" w:rsidP="00DE6A45">
      <w:pPr>
        <w:rPr>
          <w:rFonts w:ascii="Century Gothic" w:hAnsi="Century Gothic"/>
        </w:rPr>
      </w:pPr>
    </w:p>
    <w:p w14:paraId="6FE784FF" w14:textId="77777777" w:rsidR="00DE6A45" w:rsidRPr="009B0593" w:rsidRDefault="00DE6A45" w:rsidP="00DE6A45">
      <w:pPr>
        <w:rPr>
          <w:rFonts w:ascii="Century Gothic" w:hAnsi="Century Gothic"/>
        </w:rPr>
      </w:pPr>
    </w:p>
    <w:p w14:paraId="1FE6211A" w14:textId="77777777" w:rsidR="00DE6A45" w:rsidRPr="009B0593" w:rsidRDefault="00DE6A45" w:rsidP="00DE6A45">
      <w:pPr>
        <w:rPr>
          <w:rFonts w:ascii="Century Gothic" w:hAnsi="Century Gothic"/>
        </w:rPr>
      </w:pPr>
    </w:p>
    <w:p w14:paraId="5A909CAA" w14:textId="77777777" w:rsidR="00DE6A45" w:rsidRPr="009B0593" w:rsidRDefault="00DE6A45" w:rsidP="00DE6A45">
      <w:pPr>
        <w:rPr>
          <w:rFonts w:ascii="Century Gothic" w:hAnsi="Century Gothic"/>
        </w:rPr>
      </w:pPr>
    </w:p>
    <w:p w14:paraId="78D704C4" w14:textId="77777777" w:rsidR="00DE6A45" w:rsidRPr="009B0593" w:rsidRDefault="00DE6A45" w:rsidP="00DE6A45">
      <w:pPr>
        <w:rPr>
          <w:rFonts w:ascii="Century Gothic" w:hAnsi="Century Gothic"/>
        </w:rPr>
      </w:pPr>
    </w:p>
    <w:p w14:paraId="6BDEB954" w14:textId="77777777" w:rsidR="00DE6A45" w:rsidRPr="009B0593" w:rsidRDefault="00DE6A45" w:rsidP="00DE6A45">
      <w:pPr>
        <w:rPr>
          <w:rFonts w:ascii="Century Gothic" w:hAnsi="Century Gothic"/>
          <w:sz w:val="32"/>
          <w:u w:val="single"/>
        </w:rPr>
      </w:pPr>
    </w:p>
    <w:p w14:paraId="5A78BB88" w14:textId="77777777" w:rsidR="00DE6A45" w:rsidRPr="009B0593" w:rsidRDefault="00DE6A45" w:rsidP="00DE6A45">
      <w:pPr>
        <w:rPr>
          <w:rFonts w:ascii="Century Gothic" w:hAnsi="Century Gothic"/>
          <w:sz w:val="32"/>
          <w:u w:val="single"/>
        </w:rPr>
      </w:pPr>
      <w:r w:rsidRPr="009B0593">
        <w:rPr>
          <w:rFonts w:ascii="Century Gothic" w:hAnsi="Century Gothic"/>
          <w:sz w:val="32"/>
          <w:u w:val="single"/>
        </w:rPr>
        <w:t>Strong Army, Strong Country</w:t>
      </w:r>
    </w:p>
    <w:p w14:paraId="64BF3F86" w14:textId="77777777" w:rsidR="00DE6A45" w:rsidRPr="009B0593" w:rsidRDefault="00DE6A45" w:rsidP="00DE6A45">
      <w:pPr>
        <w:rPr>
          <w:rFonts w:ascii="Century Gothic" w:hAnsi="Century Gothic"/>
          <w:sz w:val="32"/>
          <w:u w:val="single"/>
        </w:rPr>
      </w:pPr>
    </w:p>
    <w:p w14:paraId="17F4DFD5" w14:textId="57B788BA" w:rsidR="00DE6A45" w:rsidRPr="009B0593" w:rsidRDefault="00DE6A45" w:rsidP="00DE6A45">
      <w:pPr>
        <w:rPr>
          <w:rFonts w:ascii="Century Gothic" w:hAnsi="Century Gothic"/>
        </w:rPr>
      </w:pPr>
      <w:r w:rsidRPr="009B0593">
        <w:rPr>
          <w:rFonts w:ascii="Century Gothic" w:hAnsi="Century Gothic"/>
        </w:rPr>
        <w:tab/>
        <w:t xml:space="preserve">The Meiji leaders looked at the powerful countries of the West and saw three things that these </w:t>
      </w:r>
      <w:r w:rsidR="003C1ECA" w:rsidRPr="009B0593">
        <w:rPr>
          <w:rFonts w:ascii="Century Gothic" w:hAnsi="Century Gothic"/>
        </w:rPr>
        <w:t>countries</w:t>
      </w:r>
      <w:r w:rsidRPr="009B0593">
        <w:rPr>
          <w:rFonts w:ascii="Century Gothic" w:hAnsi="Century Gothic"/>
        </w:rPr>
        <w:t xml:space="preserve"> had in common:</w:t>
      </w:r>
    </w:p>
    <w:p w14:paraId="283BB44A" w14:textId="77777777" w:rsidR="00DE6A45" w:rsidRPr="009B0593" w:rsidRDefault="00DE6A45" w:rsidP="00DE6A45">
      <w:pPr>
        <w:rPr>
          <w:rFonts w:ascii="Century Gothic" w:hAnsi="Century Gothic"/>
        </w:rPr>
      </w:pPr>
    </w:p>
    <w:p w14:paraId="1580406B" w14:textId="77777777" w:rsidR="00DE6A45" w:rsidRPr="009B0593" w:rsidRDefault="00DE6A45" w:rsidP="00DE6A45">
      <w:pPr>
        <w:rPr>
          <w:rFonts w:ascii="Century Gothic" w:hAnsi="Century Gothic"/>
        </w:rPr>
      </w:pPr>
      <w:r w:rsidRPr="009B0593">
        <w:rPr>
          <w:rFonts w:ascii="Century Gothic" w:hAnsi="Century Gothic"/>
        </w:rPr>
        <w:t xml:space="preserve">1. </w:t>
      </w:r>
    </w:p>
    <w:p w14:paraId="743411EC" w14:textId="77777777" w:rsidR="00DE6A45" w:rsidRPr="009B0593" w:rsidRDefault="00DE6A45" w:rsidP="00DE6A45">
      <w:pPr>
        <w:rPr>
          <w:rFonts w:ascii="Century Gothic" w:hAnsi="Century Gothic"/>
        </w:rPr>
      </w:pPr>
    </w:p>
    <w:p w14:paraId="0CA08EC3" w14:textId="77777777" w:rsidR="00DE6A45" w:rsidRDefault="00DE6A45" w:rsidP="00DE6A45">
      <w:pPr>
        <w:rPr>
          <w:rFonts w:ascii="Century Gothic" w:hAnsi="Century Gothic"/>
        </w:rPr>
      </w:pPr>
    </w:p>
    <w:p w14:paraId="25322F49" w14:textId="77777777" w:rsidR="009B0593" w:rsidRPr="009B0593" w:rsidRDefault="009B0593" w:rsidP="00DE6A45">
      <w:pPr>
        <w:rPr>
          <w:rFonts w:ascii="Century Gothic" w:hAnsi="Century Gothic"/>
        </w:rPr>
      </w:pPr>
    </w:p>
    <w:p w14:paraId="0691846B" w14:textId="77777777" w:rsidR="00DE6A45" w:rsidRPr="009B0593" w:rsidRDefault="00DE6A45" w:rsidP="00DE6A45">
      <w:pPr>
        <w:rPr>
          <w:rFonts w:ascii="Century Gothic" w:hAnsi="Century Gothic"/>
        </w:rPr>
      </w:pPr>
    </w:p>
    <w:p w14:paraId="1791AB7B" w14:textId="77777777" w:rsidR="00DE6A45" w:rsidRPr="009B0593" w:rsidRDefault="00DE6A45" w:rsidP="00DE6A45">
      <w:pPr>
        <w:rPr>
          <w:rFonts w:ascii="Century Gothic" w:hAnsi="Century Gothic"/>
        </w:rPr>
      </w:pPr>
      <w:r w:rsidRPr="009B0593">
        <w:rPr>
          <w:rFonts w:ascii="Century Gothic" w:hAnsi="Century Gothic"/>
        </w:rPr>
        <w:t xml:space="preserve">2. </w:t>
      </w:r>
    </w:p>
    <w:p w14:paraId="4A6C4069" w14:textId="77777777" w:rsidR="00DE6A45" w:rsidRPr="009B0593" w:rsidRDefault="00DE6A45" w:rsidP="00DE6A45">
      <w:pPr>
        <w:rPr>
          <w:rFonts w:ascii="Century Gothic" w:hAnsi="Century Gothic"/>
        </w:rPr>
      </w:pPr>
    </w:p>
    <w:p w14:paraId="35EFD4DC" w14:textId="77777777" w:rsidR="00DE6A45" w:rsidRDefault="00DE6A45" w:rsidP="00DE6A45">
      <w:pPr>
        <w:rPr>
          <w:rFonts w:ascii="Century Gothic" w:hAnsi="Century Gothic"/>
        </w:rPr>
      </w:pPr>
    </w:p>
    <w:p w14:paraId="114CC755" w14:textId="77777777" w:rsidR="009B0593" w:rsidRPr="009B0593" w:rsidRDefault="009B0593" w:rsidP="00DE6A45">
      <w:pPr>
        <w:rPr>
          <w:rFonts w:ascii="Century Gothic" w:hAnsi="Century Gothic"/>
        </w:rPr>
      </w:pPr>
    </w:p>
    <w:p w14:paraId="4CC5D828" w14:textId="77777777" w:rsidR="00DE6A45" w:rsidRPr="009B0593" w:rsidRDefault="00DE6A45" w:rsidP="00DE6A45">
      <w:pPr>
        <w:rPr>
          <w:rFonts w:ascii="Century Gothic" w:hAnsi="Century Gothic"/>
        </w:rPr>
      </w:pPr>
    </w:p>
    <w:p w14:paraId="5D02675F" w14:textId="77777777" w:rsidR="00DE6A45" w:rsidRPr="009B0593" w:rsidRDefault="00DE6A45" w:rsidP="00DE6A45">
      <w:pPr>
        <w:rPr>
          <w:rFonts w:ascii="Century Gothic" w:hAnsi="Century Gothic"/>
        </w:rPr>
      </w:pPr>
      <w:r w:rsidRPr="009B0593">
        <w:rPr>
          <w:rFonts w:ascii="Century Gothic" w:hAnsi="Century Gothic"/>
        </w:rPr>
        <w:t xml:space="preserve">3. </w:t>
      </w:r>
    </w:p>
    <w:p w14:paraId="4044967B" w14:textId="77777777" w:rsidR="00DE6A45" w:rsidRPr="009B0593" w:rsidRDefault="00DE6A45" w:rsidP="00DE6A45">
      <w:pPr>
        <w:rPr>
          <w:rFonts w:ascii="Century Gothic" w:hAnsi="Century Gothic"/>
        </w:rPr>
      </w:pPr>
    </w:p>
    <w:p w14:paraId="224DC6E6" w14:textId="77777777" w:rsidR="00FC7B88" w:rsidRDefault="00FC7B88" w:rsidP="00DE6A45">
      <w:pPr>
        <w:rPr>
          <w:rFonts w:ascii="Century Gothic" w:hAnsi="Century Gothic"/>
        </w:rPr>
      </w:pPr>
    </w:p>
    <w:p w14:paraId="4987CA1E" w14:textId="77777777" w:rsidR="009B0593" w:rsidRPr="009B0593" w:rsidRDefault="009B0593" w:rsidP="00DE6A45">
      <w:pPr>
        <w:rPr>
          <w:rFonts w:ascii="Century Gothic" w:hAnsi="Century Gothic"/>
        </w:rPr>
      </w:pPr>
    </w:p>
    <w:p w14:paraId="1CD433B5" w14:textId="77777777" w:rsidR="00FC7B88" w:rsidRPr="009B0593" w:rsidRDefault="00FC7B88" w:rsidP="00DE6A45">
      <w:pPr>
        <w:rPr>
          <w:rFonts w:ascii="Century Gothic" w:hAnsi="Century Gothic"/>
        </w:rPr>
      </w:pPr>
      <w:r w:rsidRPr="009B0593">
        <w:rPr>
          <w:rFonts w:ascii="Century Gothic" w:hAnsi="Century Gothic"/>
          <w:b/>
        </w:rPr>
        <w:t>PREDICTION:</w:t>
      </w:r>
      <w:r w:rsidRPr="009B0593">
        <w:rPr>
          <w:rFonts w:ascii="Century Gothic" w:hAnsi="Century Gothic"/>
        </w:rPr>
        <w:t xml:space="preserve"> What could Japan do to win respect and recognition from the West? </w:t>
      </w:r>
    </w:p>
    <w:p w14:paraId="13D06B8B" w14:textId="77777777" w:rsidR="00FC7B88" w:rsidRPr="009B0593" w:rsidRDefault="00FC7B88" w:rsidP="00DE6A45">
      <w:pPr>
        <w:rPr>
          <w:rFonts w:ascii="Century Gothic" w:hAnsi="Century Gothic"/>
        </w:rPr>
      </w:pPr>
    </w:p>
    <w:p w14:paraId="3DBA5D3B" w14:textId="77777777" w:rsidR="00FC7B88" w:rsidRPr="009B0593" w:rsidRDefault="00FC7B88" w:rsidP="00DE6A45">
      <w:pPr>
        <w:rPr>
          <w:rFonts w:ascii="Century Gothic" w:hAnsi="Century Gothic"/>
        </w:rPr>
      </w:pPr>
    </w:p>
    <w:p w14:paraId="319780F1" w14:textId="77777777" w:rsidR="00FC7B88" w:rsidRPr="009B0593" w:rsidRDefault="00FC7B88" w:rsidP="00DE6A45">
      <w:pPr>
        <w:rPr>
          <w:rFonts w:ascii="Century Gothic" w:hAnsi="Century Gothic"/>
        </w:rPr>
      </w:pPr>
    </w:p>
    <w:p w14:paraId="1C3A7598" w14:textId="77777777" w:rsidR="00FC7B88" w:rsidRDefault="00FC7B88" w:rsidP="00DE6A45">
      <w:pPr>
        <w:rPr>
          <w:rFonts w:ascii="Century Gothic" w:hAnsi="Century Gothic"/>
        </w:rPr>
      </w:pPr>
    </w:p>
    <w:p w14:paraId="7961AA40" w14:textId="77777777" w:rsidR="009B0593" w:rsidRPr="009B0593" w:rsidRDefault="009B0593" w:rsidP="00DE6A45">
      <w:pPr>
        <w:rPr>
          <w:rFonts w:ascii="Century Gothic" w:hAnsi="Century Gothic"/>
        </w:rPr>
      </w:pPr>
    </w:p>
    <w:p w14:paraId="09BE0C1C" w14:textId="77777777" w:rsidR="00FC7B88" w:rsidRPr="009B0593" w:rsidRDefault="00FC7B88" w:rsidP="00DE6A45">
      <w:pPr>
        <w:rPr>
          <w:rFonts w:ascii="Century Gothic" w:hAnsi="Century Gothic"/>
        </w:rPr>
      </w:pPr>
    </w:p>
    <w:p w14:paraId="5AE33103" w14:textId="5A9CC9D4" w:rsidR="00FC7B88" w:rsidRPr="009B0593" w:rsidRDefault="00FC7B88" w:rsidP="00AC6997">
      <w:pPr>
        <w:ind w:firstLine="720"/>
        <w:rPr>
          <w:rFonts w:ascii="Century Gothic" w:hAnsi="Century Gothic"/>
        </w:rPr>
      </w:pPr>
      <w:r w:rsidRPr="009B0593">
        <w:rPr>
          <w:rFonts w:ascii="Century Gothic" w:hAnsi="Century Gothic"/>
        </w:rPr>
        <w:lastRenderedPageBreak/>
        <w:t>The Ja</w:t>
      </w:r>
      <w:bookmarkStart w:id="0" w:name="_GoBack"/>
      <w:bookmarkEnd w:id="0"/>
      <w:r w:rsidRPr="009B0593">
        <w:rPr>
          <w:rFonts w:ascii="Century Gothic" w:hAnsi="Century Gothic"/>
        </w:rPr>
        <w:t>panese government began to take steps to</w:t>
      </w:r>
      <w:r w:rsidRPr="009B0593">
        <w:rPr>
          <w:rFonts w:ascii="Century Gothic" w:hAnsi="Century Gothic"/>
          <w:u w:val="single"/>
        </w:rPr>
        <w:t xml:space="preserve"> </w:t>
      </w:r>
      <w:r w:rsidR="00AC6997" w:rsidRPr="009B0593">
        <w:rPr>
          <w:rFonts w:ascii="Century Gothic" w:hAnsi="Century Gothic"/>
          <w:u w:val="single"/>
        </w:rPr>
        <w:t xml:space="preserve">                  </w:t>
      </w:r>
      <w:r w:rsidR="00AC6997" w:rsidRPr="009B0593">
        <w:rPr>
          <w:rFonts w:ascii="Century Gothic" w:hAnsi="Century Gothic"/>
        </w:rPr>
        <w:t xml:space="preserve"> </w:t>
      </w:r>
      <w:r w:rsidRPr="009B0593">
        <w:rPr>
          <w:rFonts w:ascii="Century Gothic" w:hAnsi="Century Gothic"/>
        </w:rPr>
        <w:t>its</w:t>
      </w:r>
      <w:r w:rsidR="00AC6997" w:rsidRPr="009B0593">
        <w:rPr>
          <w:rFonts w:ascii="Century Gothic" w:hAnsi="Century Gothic"/>
          <w:u w:val="single"/>
        </w:rPr>
        <w:t xml:space="preserve">                     </w:t>
      </w:r>
      <w:r w:rsidRPr="009B0593">
        <w:rPr>
          <w:rFonts w:ascii="Century Gothic" w:hAnsi="Century Gothic"/>
        </w:rPr>
        <w:t>. This would allow Japan to acquire territory and influence in Asia. Japan would also be able to protect itself against Western aggression as well as conflict with its closest neighbors, China and</w:t>
      </w:r>
      <w:r w:rsidR="00AC6997" w:rsidRPr="009B0593">
        <w:rPr>
          <w:rFonts w:ascii="Century Gothic" w:hAnsi="Century Gothic"/>
          <w:u w:val="single"/>
        </w:rPr>
        <w:t xml:space="preserve">                   </w:t>
      </w:r>
      <w:r w:rsidRPr="009B0593">
        <w:rPr>
          <w:rFonts w:ascii="Century Gothic" w:hAnsi="Century Gothic"/>
          <w:u w:val="single"/>
        </w:rPr>
        <w:t xml:space="preserve">. </w:t>
      </w:r>
      <w:r w:rsidRPr="009B0593">
        <w:rPr>
          <w:rFonts w:ascii="Century Gothic" w:hAnsi="Century Gothic"/>
        </w:rPr>
        <w:t>Yet another motto “Wealthy Country,</w:t>
      </w:r>
      <w:r w:rsidRPr="009B0593">
        <w:rPr>
          <w:rFonts w:ascii="Century Gothic" w:hAnsi="Century Gothic"/>
          <w:u w:val="single"/>
        </w:rPr>
        <w:t xml:space="preserve">                 </w:t>
      </w:r>
      <w:r w:rsidRPr="009B0593">
        <w:rPr>
          <w:rFonts w:ascii="Century Gothic" w:hAnsi="Century Gothic"/>
        </w:rPr>
        <w:t xml:space="preserve">Army” became the motto for this era in Japanese history. </w:t>
      </w:r>
    </w:p>
    <w:p w14:paraId="58DC2BB0" w14:textId="77777777" w:rsidR="00FC7B88" w:rsidRPr="009B0593" w:rsidRDefault="00FC7B88" w:rsidP="00DE6A45">
      <w:pPr>
        <w:rPr>
          <w:rFonts w:ascii="Century Gothic" w:hAnsi="Century Gothic"/>
        </w:rPr>
      </w:pPr>
    </w:p>
    <w:p w14:paraId="1184D27C" w14:textId="77777777" w:rsidR="00FC7B88" w:rsidRPr="009B0593" w:rsidRDefault="00FC7B88" w:rsidP="00DE6A45">
      <w:pPr>
        <w:rPr>
          <w:rFonts w:ascii="Century Gothic" w:hAnsi="Century Gothic"/>
        </w:rPr>
      </w:pPr>
      <w:r w:rsidRPr="009B0593">
        <w:rPr>
          <w:rFonts w:ascii="Century Gothic" w:hAnsi="Century Gothic"/>
        </w:rPr>
        <w:t xml:space="preserve">The </w:t>
      </w:r>
      <w:r w:rsidRPr="009B0593">
        <w:rPr>
          <w:rFonts w:ascii="Century Gothic" w:hAnsi="Century Gothic"/>
          <w:b/>
          <w:u w:val="single"/>
        </w:rPr>
        <w:t>FIRST</w:t>
      </w:r>
      <w:r w:rsidRPr="009B0593">
        <w:rPr>
          <w:rFonts w:ascii="Century Gothic" w:hAnsi="Century Gothic"/>
        </w:rPr>
        <w:t xml:space="preserve"> step in Japan’s process of militarization was the Conscription Law of 1873. </w:t>
      </w:r>
    </w:p>
    <w:p w14:paraId="2F8BA6D4" w14:textId="77777777" w:rsidR="00FC7B88" w:rsidRPr="009B0593" w:rsidRDefault="00FC7B88" w:rsidP="00DE6A45">
      <w:pPr>
        <w:rPr>
          <w:rFonts w:ascii="Century Gothic" w:hAnsi="Century Gothic"/>
        </w:rPr>
      </w:pPr>
    </w:p>
    <w:p w14:paraId="1B8BED4F" w14:textId="77777777" w:rsidR="00FC7B88" w:rsidRPr="009B0593" w:rsidRDefault="00FC7B88" w:rsidP="00DE6A45">
      <w:pPr>
        <w:rPr>
          <w:rFonts w:ascii="Century Gothic" w:hAnsi="Century Gothic"/>
        </w:rPr>
      </w:pPr>
      <w:r w:rsidRPr="009B0593">
        <w:rPr>
          <w:rFonts w:ascii="Century Gothic" w:hAnsi="Century Gothic"/>
        </w:rPr>
        <w:t>Describe this law below:</w:t>
      </w:r>
    </w:p>
    <w:p w14:paraId="621B9E74" w14:textId="77777777" w:rsidR="00FC7B88" w:rsidRPr="009B0593" w:rsidRDefault="00FC7B88" w:rsidP="00DE6A45">
      <w:pPr>
        <w:rPr>
          <w:rFonts w:ascii="Century Gothic" w:hAnsi="Century Gothic"/>
        </w:rPr>
      </w:pPr>
    </w:p>
    <w:p w14:paraId="589AAF2A" w14:textId="77777777" w:rsidR="00FC7B88" w:rsidRPr="009B0593" w:rsidRDefault="00FC7B88" w:rsidP="00DE6A45">
      <w:pPr>
        <w:rPr>
          <w:rFonts w:ascii="Century Gothic" w:hAnsi="Century Gothic"/>
        </w:rPr>
      </w:pPr>
    </w:p>
    <w:p w14:paraId="413ED518" w14:textId="77777777" w:rsidR="00FC7B88" w:rsidRDefault="00FC7B88" w:rsidP="00DE6A45">
      <w:pPr>
        <w:rPr>
          <w:rFonts w:ascii="Century Gothic" w:hAnsi="Century Gothic"/>
        </w:rPr>
      </w:pPr>
    </w:p>
    <w:p w14:paraId="32CD52C9" w14:textId="77777777" w:rsidR="009B0593" w:rsidRPr="009B0593" w:rsidRDefault="009B0593" w:rsidP="00DE6A45">
      <w:pPr>
        <w:rPr>
          <w:rFonts w:ascii="Century Gothic" w:hAnsi="Century Gothic"/>
        </w:rPr>
      </w:pPr>
    </w:p>
    <w:p w14:paraId="2281D6B5" w14:textId="77777777" w:rsidR="00FC7B88" w:rsidRPr="009B0593" w:rsidRDefault="00FC7B88" w:rsidP="00DE6A45">
      <w:pPr>
        <w:rPr>
          <w:rFonts w:ascii="Century Gothic" w:hAnsi="Century Gothic"/>
        </w:rPr>
      </w:pPr>
    </w:p>
    <w:p w14:paraId="6A16A130" w14:textId="77777777" w:rsidR="00FC7B88" w:rsidRPr="009B0593" w:rsidRDefault="00FC7B88" w:rsidP="00DE6A45">
      <w:pPr>
        <w:rPr>
          <w:rFonts w:ascii="Century Gothic" w:hAnsi="Century Gothic"/>
        </w:rPr>
      </w:pPr>
      <w:r w:rsidRPr="009B0593">
        <w:rPr>
          <w:rFonts w:ascii="Century Gothic" w:hAnsi="Century Gothic"/>
        </w:rPr>
        <w:t xml:space="preserve">The </w:t>
      </w:r>
      <w:r w:rsidRPr="009B0593">
        <w:rPr>
          <w:rFonts w:ascii="Century Gothic" w:hAnsi="Century Gothic"/>
          <w:b/>
          <w:u w:val="single"/>
        </w:rPr>
        <w:t>SECOND</w:t>
      </w:r>
      <w:r w:rsidRPr="009B0593">
        <w:rPr>
          <w:rFonts w:ascii="Century Gothic" w:hAnsi="Century Gothic"/>
        </w:rPr>
        <w:t xml:space="preserve"> step in Japan’s militarization was the</w:t>
      </w:r>
      <w:r w:rsidRPr="009B0593">
        <w:rPr>
          <w:rFonts w:ascii="Century Gothic" w:hAnsi="Century Gothic"/>
          <w:u w:val="single"/>
        </w:rPr>
        <w:t xml:space="preserve">                           </w:t>
      </w:r>
      <w:r w:rsidRPr="009B0593">
        <w:rPr>
          <w:rFonts w:ascii="Century Gothic" w:hAnsi="Century Gothic"/>
        </w:rPr>
        <w:t xml:space="preserve">of several island territories. </w:t>
      </w:r>
    </w:p>
    <w:p w14:paraId="01329A90" w14:textId="77777777" w:rsidR="00DE6A45" w:rsidRPr="009B0593" w:rsidRDefault="00DE6A45" w:rsidP="00DE6A45">
      <w:pPr>
        <w:rPr>
          <w:rFonts w:ascii="Century Gothic" w:hAnsi="Century Gothic"/>
        </w:rPr>
      </w:pPr>
    </w:p>
    <w:p w14:paraId="0C450F0D" w14:textId="77777777" w:rsidR="001C714E" w:rsidRPr="009B0593" w:rsidRDefault="001C714E" w:rsidP="000B075A">
      <w:pPr>
        <w:rPr>
          <w:rFonts w:ascii="Century Gothic" w:hAnsi="Century Gothic"/>
        </w:rPr>
      </w:pPr>
    </w:p>
    <w:p w14:paraId="505F1082" w14:textId="77777777" w:rsidR="00FC7B88" w:rsidRPr="009B0593" w:rsidRDefault="00FC7B88" w:rsidP="000B075A">
      <w:pPr>
        <w:rPr>
          <w:rFonts w:ascii="Century Gothic" w:hAnsi="Century Gothic"/>
        </w:rPr>
      </w:pPr>
    </w:p>
    <w:p w14:paraId="6A091A33" w14:textId="77777777" w:rsidR="00FC7B88" w:rsidRPr="00EB28C9" w:rsidRDefault="00FC7B88" w:rsidP="000B075A">
      <w:pPr>
        <w:rPr>
          <w:rFonts w:ascii="Century Gothic" w:hAnsi="Century Gothic"/>
          <w:b/>
        </w:rPr>
      </w:pPr>
      <w:r w:rsidRPr="00EB28C9">
        <w:rPr>
          <w:rFonts w:ascii="Century Gothic" w:hAnsi="Century Gothic"/>
          <w:b/>
        </w:rPr>
        <w:t>READ: pg. 364 – The Sino-Japanese War</w:t>
      </w:r>
    </w:p>
    <w:p w14:paraId="5E2D3A13" w14:textId="77777777" w:rsidR="00FC7B88" w:rsidRPr="009B0593" w:rsidRDefault="00FC7B88" w:rsidP="000B075A">
      <w:pPr>
        <w:rPr>
          <w:rFonts w:ascii="Century Gothic" w:hAnsi="Century Gothic"/>
        </w:rPr>
      </w:pPr>
      <w:r w:rsidRPr="009B0593">
        <w:rPr>
          <w:rFonts w:ascii="Century Gothic" w:hAnsi="Century Gothic"/>
        </w:rPr>
        <w:t>Summarize the VIPs about this war below:</w:t>
      </w:r>
    </w:p>
    <w:p w14:paraId="0819CF89" w14:textId="77777777" w:rsidR="00FC7B88" w:rsidRPr="009B0593" w:rsidRDefault="00FC7B88" w:rsidP="000B075A">
      <w:pPr>
        <w:rPr>
          <w:rFonts w:ascii="Century Gothic" w:hAnsi="Century Gothic"/>
        </w:rPr>
      </w:pPr>
    </w:p>
    <w:p w14:paraId="613B6C12" w14:textId="77777777" w:rsidR="00FC7B88" w:rsidRPr="009B0593" w:rsidRDefault="00FC7B88" w:rsidP="000B075A">
      <w:pPr>
        <w:rPr>
          <w:rFonts w:ascii="Century Gothic" w:hAnsi="Century Gothic"/>
        </w:rPr>
      </w:pPr>
    </w:p>
    <w:p w14:paraId="3FADDC4F" w14:textId="77777777" w:rsidR="00FC7B88" w:rsidRPr="009B0593" w:rsidRDefault="00FC7B88" w:rsidP="000B075A">
      <w:pPr>
        <w:rPr>
          <w:rFonts w:ascii="Century Gothic" w:hAnsi="Century Gothic"/>
        </w:rPr>
      </w:pPr>
    </w:p>
    <w:p w14:paraId="0BE9A083" w14:textId="77777777" w:rsidR="00FC7B88" w:rsidRPr="009B0593" w:rsidRDefault="00FC7B88" w:rsidP="000B075A">
      <w:pPr>
        <w:rPr>
          <w:rFonts w:ascii="Century Gothic" w:hAnsi="Century Gothic"/>
        </w:rPr>
      </w:pPr>
    </w:p>
    <w:p w14:paraId="1CBF84F4" w14:textId="77777777" w:rsidR="00FC7B88" w:rsidRPr="009B0593" w:rsidRDefault="00FC7B88" w:rsidP="000B075A">
      <w:pPr>
        <w:rPr>
          <w:rFonts w:ascii="Century Gothic" w:hAnsi="Century Gothic"/>
        </w:rPr>
      </w:pPr>
    </w:p>
    <w:p w14:paraId="4093B50B" w14:textId="77777777" w:rsidR="00FC7B88" w:rsidRPr="009B0593" w:rsidRDefault="00FC7B88" w:rsidP="000B075A">
      <w:pPr>
        <w:rPr>
          <w:rFonts w:ascii="Century Gothic" w:hAnsi="Century Gothic"/>
        </w:rPr>
      </w:pPr>
    </w:p>
    <w:p w14:paraId="7D9537FD" w14:textId="77777777" w:rsidR="00FC7B88" w:rsidRPr="009B0593" w:rsidRDefault="00FC7B88" w:rsidP="000B075A">
      <w:pPr>
        <w:rPr>
          <w:rFonts w:ascii="Century Gothic" w:hAnsi="Century Gothic"/>
        </w:rPr>
      </w:pPr>
    </w:p>
    <w:p w14:paraId="6091F2AC" w14:textId="77777777" w:rsidR="00FC7B88" w:rsidRPr="009B0593" w:rsidRDefault="00FC7B88" w:rsidP="000B075A">
      <w:pPr>
        <w:rPr>
          <w:rFonts w:ascii="Century Gothic" w:hAnsi="Century Gothic"/>
        </w:rPr>
      </w:pPr>
    </w:p>
    <w:p w14:paraId="5A17A3CC" w14:textId="77777777" w:rsidR="00FC7B88" w:rsidRPr="009B0593" w:rsidRDefault="00FC7B88" w:rsidP="000B075A">
      <w:pPr>
        <w:rPr>
          <w:rFonts w:ascii="Century Gothic" w:hAnsi="Century Gothic"/>
        </w:rPr>
      </w:pPr>
    </w:p>
    <w:p w14:paraId="57F3B7DA" w14:textId="77777777" w:rsidR="00FC7B88" w:rsidRPr="009B0593" w:rsidRDefault="00FC7B88" w:rsidP="000B075A">
      <w:pPr>
        <w:rPr>
          <w:rFonts w:ascii="Century Gothic" w:hAnsi="Century Gothic"/>
        </w:rPr>
      </w:pPr>
      <w:r w:rsidRPr="009B0593">
        <w:rPr>
          <w:rFonts w:ascii="Century Gothic" w:hAnsi="Century Gothic"/>
        </w:rPr>
        <w:t xml:space="preserve">Create a Twitter </w:t>
      </w:r>
      <w:proofErr w:type="spellStart"/>
      <w:r w:rsidRPr="009B0593">
        <w:rPr>
          <w:rFonts w:ascii="Century Gothic" w:hAnsi="Century Gothic"/>
        </w:rPr>
        <w:t>hashtag</w:t>
      </w:r>
      <w:proofErr w:type="spellEnd"/>
      <w:r w:rsidRPr="009B0593">
        <w:rPr>
          <w:rFonts w:ascii="Century Gothic" w:hAnsi="Century Gothic"/>
        </w:rPr>
        <w:t xml:space="preserve"> (#) for this war. Explain your choice:</w:t>
      </w:r>
    </w:p>
    <w:p w14:paraId="3BE111DE" w14:textId="77777777" w:rsidR="00FC7B88" w:rsidRPr="009B0593" w:rsidRDefault="00FC7B88" w:rsidP="000B075A">
      <w:pPr>
        <w:rPr>
          <w:rFonts w:ascii="Century Gothic" w:hAnsi="Century Gothic"/>
        </w:rPr>
      </w:pPr>
    </w:p>
    <w:p w14:paraId="44774C29" w14:textId="77777777" w:rsidR="00FC7B88" w:rsidRPr="009B0593" w:rsidRDefault="00FC7B88" w:rsidP="000B075A">
      <w:pPr>
        <w:rPr>
          <w:rFonts w:ascii="Century Gothic" w:hAnsi="Century Gothic"/>
        </w:rPr>
      </w:pPr>
    </w:p>
    <w:p w14:paraId="2FB1AAEB" w14:textId="77777777" w:rsidR="00FC7B88" w:rsidRPr="009B0593" w:rsidRDefault="00FC7B88" w:rsidP="000B075A">
      <w:pPr>
        <w:rPr>
          <w:rFonts w:ascii="Century Gothic" w:hAnsi="Century Gothic"/>
        </w:rPr>
      </w:pPr>
    </w:p>
    <w:p w14:paraId="4DF6D409" w14:textId="77777777" w:rsidR="00FC7B88" w:rsidRPr="009B0593" w:rsidRDefault="00FC7B88" w:rsidP="000B075A">
      <w:pPr>
        <w:rPr>
          <w:rFonts w:ascii="Century Gothic" w:hAnsi="Century Gothic"/>
        </w:rPr>
      </w:pPr>
    </w:p>
    <w:p w14:paraId="11312EDF" w14:textId="77777777" w:rsidR="00FC7B88" w:rsidRPr="009B0593" w:rsidRDefault="00FC7B88" w:rsidP="000B075A">
      <w:pPr>
        <w:rPr>
          <w:rFonts w:ascii="Century Gothic" w:hAnsi="Century Gothic"/>
        </w:rPr>
      </w:pPr>
    </w:p>
    <w:p w14:paraId="26DFCD12" w14:textId="77777777" w:rsidR="00FC7B88" w:rsidRPr="009B0593" w:rsidRDefault="00FC7B88" w:rsidP="000B075A">
      <w:pPr>
        <w:rPr>
          <w:rFonts w:ascii="Century Gothic" w:hAnsi="Century Gothic"/>
        </w:rPr>
      </w:pPr>
    </w:p>
    <w:p w14:paraId="72CAFDE2" w14:textId="77777777" w:rsidR="00FC7B88" w:rsidRPr="009B0593" w:rsidRDefault="00FC7B88" w:rsidP="000B075A">
      <w:pPr>
        <w:rPr>
          <w:rFonts w:ascii="Century Gothic" w:hAnsi="Century Gothic"/>
        </w:rPr>
      </w:pPr>
      <w:r w:rsidRPr="009B0593">
        <w:rPr>
          <w:rFonts w:ascii="Century Gothic" w:hAnsi="Century Gothic"/>
        </w:rPr>
        <w:t>Define “</w:t>
      </w:r>
      <w:r w:rsidRPr="009B0593">
        <w:rPr>
          <w:rFonts w:ascii="Century Gothic" w:hAnsi="Century Gothic"/>
          <w:b/>
        </w:rPr>
        <w:t>indemnity</w:t>
      </w:r>
      <w:r w:rsidRPr="009B0593">
        <w:rPr>
          <w:rFonts w:ascii="Century Gothic" w:hAnsi="Century Gothic"/>
        </w:rPr>
        <w:t>” below:</w:t>
      </w:r>
    </w:p>
    <w:p w14:paraId="707AB8D7" w14:textId="77777777" w:rsidR="00FC7B88" w:rsidRPr="009B0593" w:rsidRDefault="00FC7B88" w:rsidP="000B075A">
      <w:pPr>
        <w:rPr>
          <w:rFonts w:ascii="Century Gothic" w:hAnsi="Century Gothic"/>
        </w:rPr>
      </w:pPr>
    </w:p>
    <w:p w14:paraId="2F12061E" w14:textId="77777777" w:rsidR="00FC7B88" w:rsidRPr="009B0593" w:rsidRDefault="00FC7B88" w:rsidP="000B075A">
      <w:pPr>
        <w:rPr>
          <w:rFonts w:ascii="Century Gothic" w:hAnsi="Century Gothic"/>
        </w:rPr>
      </w:pPr>
    </w:p>
    <w:p w14:paraId="61818A08" w14:textId="77777777" w:rsidR="00FC7B88" w:rsidRPr="009B0593" w:rsidRDefault="00FC7B88" w:rsidP="000B075A">
      <w:pPr>
        <w:rPr>
          <w:rFonts w:ascii="Century Gothic" w:hAnsi="Century Gothic"/>
        </w:rPr>
      </w:pPr>
    </w:p>
    <w:p w14:paraId="74A901AF" w14:textId="77777777" w:rsidR="00EB28C9" w:rsidRDefault="00EB28C9" w:rsidP="000B075A">
      <w:pPr>
        <w:rPr>
          <w:rFonts w:ascii="Century Gothic" w:hAnsi="Century Gothic"/>
        </w:rPr>
      </w:pPr>
    </w:p>
    <w:p w14:paraId="12B29D4C" w14:textId="77777777" w:rsidR="00EB28C9" w:rsidRDefault="00EB28C9" w:rsidP="000B075A">
      <w:pPr>
        <w:rPr>
          <w:rFonts w:ascii="Century Gothic" w:hAnsi="Century Gothic"/>
        </w:rPr>
      </w:pPr>
    </w:p>
    <w:p w14:paraId="694936B6" w14:textId="77777777" w:rsidR="00EB28C9" w:rsidRDefault="00EB28C9" w:rsidP="000B075A">
      <w:pPr>
        <w:rPr>
          <w:rFonts w:ascii="Century Gothic" w:hAnsi="Century Gothic"/>
        </w:rPr>
      </w:pPr>
    </w:p>
    <w:p w14:paraId="38C4D69C" w14:textId="77777777" w:rsidR="00EB28C9" w:rsidRDefault="00EB28C9" w:rsidP="000B075A">
      <w:pPr>
        <w:rPr>
          <w:rFonts w:ascii="Century Gothic" w:hAnsi="Century Gothic"/>
        </w:rPr>
      </w:pPr>
    </w:p>
    <w:p w14:paraId="6A0E5E3B" w14:textId="77777777" w:rsidR="00FC7B88" w:rsidRPr="00EB28C9" w:rsidRDefault="00FC7B88" w:rsidP="000B075A">
      <w:pPr>
        <w:rPr>
          <w:rFonts w:ascii="Century Gothic" w:hAnsi="Century Gothic"/>
          <w:b/>
        </w:rPr>
      </w:pPr>
      <w:r w:rsidRPr="00EB28C9">
        <w:rPr>
          <w:rFonts w:ascii="Century Gothic" w:hAnsi="Century Gothic"/>
          <w:b/>
        </w:rPr>
        <w:lastRenderedPageBreak/>
        <w:t>READ: pg. 366 – The Russo-Japanese War</w:t>
      </w:r>
    </w:p>
    <w:p w14:paraId="4441FDDC" w14:textId="577465DF" w:rsidR="00FC7B88" w:rsidRPr="009B0593" w:rsidRDefault="00FC7B88" w:rsidP="000B075A">
      <w:pPr>
        <w:rPr>
          <w:rFonts w:ascii="Century Gothic" w:hAnsi="Century Gothic"/>
        </w:rPr>
      </w:pPr>
      <w:r w:rsidRPr="009B0593">
        <w:rPr>
          <w:rFonts w:ascii="Century Gothic" w:hAnsi="Century Gothic"/>
        </w:rPr>
        <w:t>Summarize the VIPs from this war</w:t>
      </w:r>
      <w:r w:rsidR="00AC6997" w:rsidRPr="009B0593">
        <w:rPr>
          <w:rFonts w:ascii="Century Gothic" w:hAnsi="Century Gothic"/>
        </w:rPr>
        <w:t xml:space="preserve"> below</w:t>
      </w:r>
      <w:r w:rsidRPr="009B0593">
        <w:rPr>
          <w:rFonts w:ascii="Century Gothic" w:hAnsi="Century Gothic"/>
        </w:rPr>
        <w:t>:</w:t>
      </w:r>
    </w:p>
    <w:p w14:paraId="32B4C780" w14:textId="77777777" w:rsidR="00FC7B88" w:rsidRPr="009B0593" w:rsidRDefault="00FC7B88" w:rsidP="000B075A">
      <w:pPr>
        <w:rPr>
          <w:rFonts w:ascii="Century Gothic" w:hAnsi="Century Gothic"/>
        </w:rPr>
      </w:pPr>
    </w:p>
    <w:p w14:paraId="5C564686" w14:textId="77777777" w:rsidR="00FC7B88" w:rsidRPr="009B0593" w:rsidRDefault="00FC7B88" w:rsidP="000B075A">
      <w:pPr>
        <w:rPr>
          <w:rFonts w:ascii="Century Gothic" w:hAnsi="Century Gothic"/>
        </w:rPr>
      </w:pPr>
    </w:p>
    <w:p w14:paraId="74DC7864" w14:textId="77777777" w:rsidR="00FC7B88" w:rsidRPr="009B0593" w:rsidRDefault="00FC7B88" w:rsidP="000B075A">
      <w:pPr>
        <w:rPr>
          <w:rFonts w:ascii="Century Gothic" w:hAnsi="Century Gothic"/>
        </w:rPr>
      </w:pPr>
    </w:p>
    <w:p w14:paraId="49037BE1" w14:textId="77777777" w:rsidR="00FC7B88" w:rsidRPr="009B0593" w:rsidRDefault="00FC7B88" w:rsidP="000B075A">
      <w:pPr>
        <w:rPr>
          <w:rFonts w:ascii="Century Gothic" w:hAnsi="Century Gothic"/>
        </w:rPr>
      </w:pPr>
    </w:p>
    <w:p w14:paraId="25B441C7" w14:textId="77777777" w:rsidR="00FC7B88" w:rsidRPr="009B0593" w:rsidRDefault="00FC7B88" w:rsidP="000B075A">
      <w:pPr>
        <w:rPr>
          <w:rFonts w:ascii="Century Gothic" w:hAnsi="Century Gothic"/>
        </w:rPr>
      </w:pPr>
    </w:p>
    <w:p w14:paraId="0F4C3D5F" w14:textId="77777777" w:rsidR="00FC7B88" w:rsidRPr="009B0593" w:rsidRDefault="00FC7B88" w:rsidP="000B075A">
      <w:pPr>
        <w:rPr>
          <w:rFonts w:ascii="Century Gothic" w:hAnsi="Century Gothic"/>
        </w:rPr>
      </w:pPr>
    </w:p>
    <w:p w14:paraId="7ADB2353" w14:textId="77777777" w:rsidR="00FC7B88" w:rsidRPr="009B0593" w:rsidRDefault="00FC7B88" w:rsidP="000B075A">
      <w:pPr>
        <w:rPr>
          <w:rFonts w:ascii="Century Gothic" w:hAnsi="Century Gothic"/>
        </w:rPr>
      </w:pPr>
    </w:p>
    <w:p w14:paraId="43E721BC" w14:textId="77777777" w:rsidR="00FC7B88" w:rsidRPr="009B0593" w:rsidRDefault="00FC7B88" w:rsidP="000B075A">
      <w:pPr>
        <w:rPr>
          <w:rFonts w:ascii="Century Gothic" w:hAnsi="Century Gothic"/>
        </w:rPr>
      </w:pPr>
    </w:p>
    <w:p w14:paraId="1506096F" w14:textId="77777777" w:rsidR="00FC7B88" w:rsidRPr="009B0593" w:rsidRDefault="00FC7B88" w:rsidP="000B075A">
      <w:pPr>
        <w:rPr>
          <w:rFonts w:ascii="Century Gothic" w:hAnsi="Century Gothic"/>
        </w:rPr>
      </w:pPr>
    </w:p>
    <w:p w14:paraId="23A49C86" w14:textId="77777777" w:rsidR="00FC7B88" w:rsidRPr="009B0593" w:rsidRDefault="00FC7B88" w:rsidP="000B075A">
      <w:pPr>
        <w:rPr>
          <w:rFonts w:ascii="Century Gothic" w:hAnsi="Century Gothic"/>
        </w:rPr>
      </w:pPr>
    </w:p>
    <w:p w14:paraId="7D15992B" w14:textId="77777777" w:rsidR="00FC7B88" w:rsidRPr="009B0593" w:rsidRDefault="00FC7B88" w:rsidP="000B075A">
      <w:pPr>
        <w:rPr>
          <w:rFonts w:ascii="Century Gothic" w:hAnsi="Century Gothic"/>
        </w:rPr>
      </w:pPr>
    </w:p>
    <w:p w14:paraId="40A1F451" w14:textId="77777777" w:rsidR="00FC7B88" w:rsidRPr="009B0593" w:rsidRDefault="00FC7B88" w:rsidP="000B075A">
      <w:pPr>
        <w:rPr>
          <w:rFonts w:ascii="Century Gothic" w:hAnsi="Century Gothic"/>
        </w:rPr>
      </w:pPr>
    </w:p>
    <w:p w14:paraId="20269E45" w14:textId="77777777" w:rsidR="00FC7B88" w:rsidRPr="009B0593" w:rsidRDefault="00FC7B88" w:rsidP="000B075A">
      <w:pPr>
        <w:rPr>
          <w:rFonts w:ascii="Century Gothic" w:hAnsi="Century Gothic"/>
        </w:rPr>
      </w:pPr>
    </w:p>
    <w:p w14:paraId="0492848D" w14:textId="77777777" w:rsidR="00FC7B88" w:rsidRPr="009B0593" w:rsidRDefault="00FC7B88" w:rsidP="000B075A">
      <w:pPr>
        <w:rPr>
          <w:rFonts w:ascii="Century Gothic" w:hAnsi="Century Gothic"/>
        </w:rPr>
      </w:pPr>
      <w:r w:rsidRPr="009B0593">
        <w:rPr>
          <w:rFonts w:ascii="Century Gothic" w:hAnsi="Century Gothic"/>
          <w:b/>
        </w:rPr>
        <w:t>WHAT YEAR WAS JAPAN FINALLY RECOGNIZED AS AN IMPERIAL POWER?</w:t>
      </w:r>
      <w:r w:rsidRPr="009B0593">
        <w:rPr>
          <w:rFonts w:ascii="Century Gothic" w:hAnsi="Century Gothic"/>
        </w:rPr>
        <w:t xml:space="preserve"> (</w:t>
      </w:r>
      <w:proofErr w:type="gramStart"/>
      <w:r w:rsidRPr="009B0593">
        <w:rPr>
          <w:rFonts w:ascii="Century Gothic" w:hAnsi="Century Gothic"/>
        </w:rPr>
        <w:t>hint</w:t>
      </w:r>
      <w:proofErr w:type="gramEnd"/>
      <w:r w:rsidRPr="009B0593">
        <w:rPr>
          <w:rFonts w:ascii="Century Gothic" w:hAnsi="Century Gothic"/>
        </w:rPr>
        <w:t>….pg .366…you’ll need to do some adding)</w:t>
      </w:r>
    </w:p>
    <w:p w14:paraId="03F3D3A4" w14:textId="77777777" w:rsidR="00FC7B88" w:rsidRPr="009B0593" w:rsidRDefault="00FC7B88" w:rsidP="000B075A">
      <w:pPr>
        <w:rPr>
          <w:rFonts w:ascii="Century Gothic" w:hAnsi="Century Gothic"/>
        </w:rPr>
      </w:pPr>
    </w:p>
    <w:p w14:paraId="27750849" w14:textId="77777777" w:rsidR="00AC6997" w:rsidRPr="009B0593" w:rsidRDefault="00AC6997" w:rsidP="000B075A">
      <w:pPr>
        <w:rPr>
          <w:rFonts w:ascii="Century Gothic" w:hAnsi="Century Gothic"/>
        </w:rPr>
      </w:pPr>
    </w:p>
    <w:p w14:paraId="6051EF1A" w14:textId="77777777" w:rsidR="009B0593" w:rsidRPr="009B0593" w:rsidRDefault="009B0593" w:rsidP="000B075A">
      <w:pPr>
        <w:rPr>
          <w:rFonts w:ascii="Century Gothic" w:hAnsi="Century Gothic"/>
        </w:rPr>
      </w:pPr>
    </w:p>
    <w:p w14:paraId="3C0AF9D1" w14:textId="77777777" w:rsidR="00FC7B88" w:rsidRPr="009B0593" w:rsidRDefault="00FC7B88" w:rsidP="000B075A">
      <w:pPr>
        <w:rPr>
          <w:rFonts w:ascii="Century Gothic" w:hAnsi="Century Gothic"/>
        </w:rPr>
      </w:pPr>
    </w:p>
    <w:p w14:paraId="0C1EAC75" w14:textId="517B4824" w:rsidR="00FC7B88" w:rsidRPr="009B0593" w:rsidRDefault="00AC6997" w:rsidP="000B075A">
      <w:pPr>
        <w:rPr>
          <w:rFonts w:ascii="Century Gothic" w:hAnsi="Century Gothic"/>
          <w:sz w:val="32"/>
          <w:u w:val="single"/>
        </w:rPr>
      </w:pPr>
      <w:r w:rsidRPr="009B0593">
        <w:rPr>
          <w:rFonts w:ascii="Century Gothic" w:hAnsi="Century Gothic"/>
          <w:sz w:val="32"/>
          <w:u w:val="single"/>
        </w:rPr>
        <w:t xml:space="preserve">FINAL </w:t>
      </w:r>
      <w:r w:rsidR="00FC7B88" w:rsidRPr="009B0593">
        <w:rPr>
          <w:rFonts w:ascii="Century Gothic" w:hAnsi="Century Gothic"/>
          <w:sz w:val="32"/>
          <w:u w:val="single"/>
        </w:rPr>
        <w:t>Questions to Consider</w:t>
      </w:r>
    </w:p>
    <w:p w14:paraId="0FCABCB4" w14:textId="77777777" w:rsidR="00FC7B88" w:rsidRPr="009B0593" w:rsidRDefault="00FC7B88" w:rsidP="000B075A">
      <w:pPr>
        <w:rPr>
          <w:rFonts w:ascii="Century Gothic" w:hAnsi="Century Gothic"/>
        </w:rPr>
      </w:pPr>
      <w:r w:rsidRPr="009B0593">
        <w:rPr>
          <w:rFonts w:ascii="Century Gothic" w:hAnsi="Century Gothic"/>
        </w:rPr>
        <w:t xml:space="preserve">Answer the questions below by reading pg. 367 – 370 as fully as you can. </w:t>
      </w:r>
    </w:p>
    <w:p w14:paraId="6FB601B5" w14:textId="77777777" w:rsidR="00FC7B88" w:rsidRPr="009B0593" w:rsidRDefault="00FC7B88" w:rsidP="000B075A">
      <w:pPr>
        <w:rPr>
          <w:rFonts w:ascii="Century Gothic" w:hAnsi="Century Gothic"/>
        </w:rPr>
      </w:pPr>
    </w:p>
    <w:p w14:paraId="346C5F10" w14:textId="77777777" w:rsidR="00FC7B88" w:rsidRPr="009B0593" w:rsidRDefault="00FC7B88" w:rsidP="00FC7B88">
      <w:pPr>
        <w:pStyle w:val="ListParagraph"/>
        <w:numPr>
          <w:ilvl w:val="0"/>
          <w:numId w:val="4"/>
        </w:numPr>
        <w:rPr>
          <w:rFonts w:ascii="Century Gothic" w:hAnsi="Century Gothic"/>
        </w:rPr>
      </w:pPr>
      <w:r w:rsidRPr="009B0593">
        <w:rPr>
          <w:rFonts w:ascii="Century Gothic" w:hAnsi="Century Gothic"/>
        </w:rPr>
        <w:t xml:space="preserve">Why were some people not pleased when Japan started slowing down Westernization? </w:t>
      </w:r>
    </w:p>
    <w:p w14:paraId="3C87A847" w14:textId="77777777" w:rsidR="00FC7B88" w:rsidRPr="009B0593" w:rsidRDefault="00FC7B88" w:rsidP="00FC7B88">
      <w:pPr>
        <w:rPr>
          <w:rFonts w:ascii="Century Gothic" w:hAnsi="Century Gothic"/>
        </w:rPr>
      </w:pPr>
    </w:p>
    <w:p w14:paraId="3B4F7FDD" w14:textId="77777777" w:rsidR="00FC7B88" w:rsidRPr="009B0593" w:rsidRDefault="00FC7B88" w:rsidP="00FC7B88">
      <w:pPr>
        <w:rPr>
          <w:rFonts w:ascii="Century Gothic" w:hAnsi="Century Gothic"/>
        </w:rPr>
      </w:pPr>
    </w:p>
    <w:p w14:paraId="73E9137B" w14:textId="77777777" w:rsidR="00FC7B88" w:rsidRPr="009B0593" w:rsidRDefault="00FC7B88" w:rsidP="00FC7B88">
      <w:pPr>
        <w:rPr>
          <w:rFonts w:ascii="Century Gothic" w:hAnsi="Century Gothic"/>
        </w:rPr>
      </w:pPr>
    </w:p>
    <w:p w14:paraId="4F9D397D" w14:textId="77777777" w:rsidR="00FC7B88" w:rsidRPr="009B0593" w:rsidRDefault="00FC7B88" w:rsidP="00FC7B88">
      <w:pPr>
        <w:rPr>
          <w:rFonts w:ascii="Century Gothic" w:hAnsi="Century Gothic"/>
        </w:rPr>
      </w:pPr>
    </w:p>
    <w:p w14:paraId="5DB34826" w14:textId="77777777" w:rsidR="00FC7B88" w:rsidRPr="009B0593" w:rsidRDefault="00FC7B88" w:rsidP="00FC7B88">
      <w:pPr>
        <w:rPr>
          <w:rFonts w:ascii="Century Gothic" w:hAnsi="Century Gothic"/>
        </w:rPr>
      </w:pPr>
    </w:p>
    <w:p w14:paraId="41E3CE8B" w14:textId="77777777" w:rsidR="00FC7B88" w:rsidRDefault="00FC7B88" w:rsidP="00FC7B88">
      <w:pPr>
        <w:rPr>
          <w:rFonts w:ascii="Century Gothic" w:hAnsi="Century Gothic"/>
        </w:rPr>
      </w:pPr>
    </w:p>
    <w:p w14:paraId="7269E720" w14:textId="77777777" w:rsidR="00EB28C9" w:rsidRPr="009B0593" w:rsidRDefault="00EB28C9" w:rsidP="00FC7B88">
      <w:pPr>
        <w:rPr>
          <w:rFonts w:ascii="Century Gothic" w:hAnsi="Century Gothic"/>
        </w:rPr>
      </w:pPr>
    </w:p>
    <w:p w14:paraId="5B77842F" w14:textId="77777777" w:rsidR="00FC7B88" w:rsidRPr="009B0593" w:rsidRDefault="00FC7B88" w:rsidP="00FC7B88">
      <w:pPr>
        <w:rPr>
          <w:rFonts w:ascii="Century Gothic" w:hAnsi="Century Gothic"/>
        </w:rPr>
      </w:pPr>
    </w:p>
    <w:p w14:paraId="1316E92D" w14:textId="77777777" w:rsidR="00FC7B88" w:rsidRPr="009B0593" w:rsidRDefault="00FC7B88" w:rsidP="00FC7B88">
      <w:pPr>
        <w:rPr>
          <w:rFonts w:ascii="Century Gothic" w:hAnsi="Century Gothic"/>
        </w:rPr>
      </w:pPr>
    </w:p>
    <w:p w14:paraId="70FC1E9D" w14:textId="77777777" w:rsidR="00FC7B88" w:rsidRPr="009B0593" w:rsidRDefault="00FC7B88" w:rsidP="00FC7B88">
      <w:pPr>
        <w:pStyle w:val="ListParagraph"/>
        <w:numPr>
          <w:ilvl w:val="0"/>
          <w:numId w:val="4"/>
        </w:numPr>
        <w:rPr>
          <w:rFonts w:ascii="Century Gothic" w:hAnsi="Century Gothic"/>
        </w:rPr>
      </w:pPr>
      <w:r w:rsidRPr="009B0593">
        <w:rPr>
          <w:rFonts w:ascii="Century Gothic" w:hAnsi="Century Gothic"/>
        </w:rPr>
        <w:t xml:space="preserve">What did most people in Japan want their country to do during this time? Provide a quote from your textbook that states this clearly. </w:t>
      </w:r>
    </w:p>
    <w:p w14:paraId="132F60E1" w14:textId="77777777" w:rsidR="00FC7B88" w:rsidRPr="009B0593" w:rsidRDefault="00FC7B88" w:rsidP="00FC7B88">
      <w:pPr>
        <w:rPr>
          <w:rFonts w:ascii="Century Gothic" w:hAnsi="Century Gothic"/>
        </w:rPr>
      </w:pPr>
    </w:p>
    <w:p w14:paraId="1BA44453" w14:textId="77777777" w:rsidR="00FC7B88" w:rsidRPr="009B0593" w:rsidRDefault="00FC7B88" w:rsidP="00FC7B88">
      <w:pPr>
        <w:rPr>
          <w:rFonts w:ascii="Century Gothic" w:hAnsi="Century Gothic"/>
        </w:rPr>
      </w:pPr>
    </w:p>
    <w:p w14:paraId="07DDDA8E" w14:textId="77777777" w:rsidR="00FC7B88" w:rsidRPr="009B0593" w:rsidRDefault="00FC7B88" w:rsidP="00FC7B88">
      <w:pPr>
        <w:rPr>
          <w:rFonts w:ascii="Century Gothic" w:hAnsi="Century Gothic"/>
        </w:rPr>
      </w:pPr>
    </w:p>
    <w:p w14:paraId="6516281D" w14:textId="77777777" w:rsidR="00FC7B88" w:rsidRPr="009B0593" w:rsidRDefault="00FC7B88" w:rsidP="00FC7B88">
      <w:pPr>
        <w:rPr>
          <w:rFonts w:ascii="Century Gothic" w:hAnsi="Century Gothic"/>
        </w:rPr>
      </w:pPr>
    </w:p>
    <w:p w14:paraId="1E0DD906" w14:textId="77777777" w:rsidR="00FC7B88" w:rsidRPr="009B0593" w:rsidRDefault="00FC7B88" w:rsidP="00FC7B88">
      <w:pPr>
        <w:rPr>
          <w:rFonts w:ascii="Century Gothic" w:hAnsi="Century Gothic"/>
        </w:rPr>
      </w:pPr>
    </w:p>
    <w:p w14:paraId="144B71A8" w14:textId="77777777" w:rsidR="00FC7B88" w:rsidRPr="009B0593" w:rsidRDefault="00FC7B88" w:rsidP="00FC7B88">
      <w:pPr>
        <w:rPr>
          <w:rFonts w:ascii="Century Gothic" w:hAnsi="Century Gothic"/>
        </w:rPr>
      </w:pPr>
    </w:p>
    <w:p w14:paraId="2D53EF88" w14:textId="77777777" w:rsidR="00FC7B88" w:rsidRPr="009B0593" w:rsidRDefault="00FC7B88" w:rsidP="00FC7B88">
      <w:pPr>
        <w:rPr>
          <w:rFonts w:ascii="Century Gothic" w:hAnsi="Century Gothic"/>
        </w:rPr>
      </w:pPr>
    </w:p>
    <w:p w14:paraId="08190269" w14:textId="77777777" w:rsidR="00FC7B88" w:rsidRPr="009B0593" w:rsidRDefault="00363EFA" w:rsidP="00363EFA">
      <w:pPr>
        <w:pStyle w:val="ListParagraph"/>
        <w:numPr>
          <w:ilvl w:val="0"/>
          <w:numId w:val="4"/>
        </w:numPr>
        <w:rPr>
          <w:rFonts w:ascii="Century Gothic" w:hAnsi="Century Gothic"/>
        </w:rPr>
      </w:pPr>
      <w:r w:rsidRPr="009B0593">
        <w:rPr>
          <w:rFonts w:ascii="Century Gothic" w:hAnsi="Century Gothic"/>
        </w:rPr>
        <w:lastRenderedPageBreak/>
        <w:t xml:space="preserve">What happened between the Japanese and the American’s in WWII (1945)? Even thought this was after Emperor Meiji died (1912) why did the policy of militarism still persist? </w:t>
      </w:r>
    </w:p>
    <w:p w14:paraId="427E2CFE" w14:textId="77777777" w:rsidR="00363EFA" w:rsidRPr="009B0593" w:rsidRDefault="00363EFA" w:rsidP="00363EFA">
      <w:pPr>
        <w:rPr>
          <w:rFonts w:ascii="Century Gothic" w:hAnsi="Century Gothic"/>
        </w:rPr>
      </w:pPr>
    </w:p>
    <w:p w14:paraId="7D90E49C" w14:textId="77777777" w:rsidR="00363EFA" w:rsidRPr="009B0593" w:rsidRDefault="00363EFA" w:rsidP="00363EFA">
      <w:pPr>
        <w:rPr>
          <w:rFonts w:ascii="Century Gothic" w:hAnsi="Century Gothic"/>
        </w:rPr>
      </w:pPr>
    </w:p>
    <w:p w14:paraId="3A9F3ACB" w14:textId="77777777" w:rsidR="00363EFA" w:rsidRPr="009B0593" w:rsidRDefault="00363EFA" w:rsidP="00363EFA">
      <w:pPr>
        <w:rPr>
          <w:rFonts w:ascii="Century Gothic" w:hAnsi="Century Gothic"/>
        </w:rPr>
      </w:pPr>
    </w:p>
    <w:p w14:paraId="099F5CFC" w14:textId="77777777" w:rsidR="00363EFA" w:rsidRPr="009B0593" w:rsidRDefault="00363EFA" w:rsidP="00363EFA">
      <w:pPr>
        <w:rPr>
          <w:rFonts w:ascii="Century Gothic" w:hAnsi="Century Gothic"/>
        </w:rPr>
      </w:pPr>
    </w:p>
    <w:p w14:paraId="41BEDDDA" w14:textId="77777777" w:rsidR="00363EFA" w:rsidRPr="009B0593" w:rsidRDefault="00363EFA" w:rsidP="00363EFA">
      <w:pPr>
        <w:rPr>
          <w:rFonts w:ascii="Century Gothic" w:hAnsi="Century Gothic"/>
        </w:rPr>
      </w:pPr>
    </w:p>
    <w:p w14:paraId="5251D7C6" w14:textId="77777777" w:rsidR="00363EFA" w:rsidRPr="009B0593" w:rsidRDefault="00363EFA" w:rsidP="00363EFA">
      <w:pPr>
        <w:rPr>
          <w:rFonts w:ascii="Century Gothic" w:hAnsi="Century Gothic"/>
        </w:rPr>
      </w:pPr>
    </w:p>
    <w:p w14:paraId="28CFB021" w14:textId="77777777" w:rsidR="00363EFA" w:rsidRPr="009B0593" w:rsidRDefault="00363EFA" w:rsidP="00363EFA">
      <w:pPr>
        <w:rPr>
          <w:rFonts w:ascii="Century Gothic" w:hAnsi="Century Gothic"/>
        </w:rPr>
      </w:pPr>
    </w:p>
    <w:p w14:paraId="42A4BCBA" w14:textId="77777777" w:rsidR="00363EFA" w:rsidRPr="009B0593" w:rsidRDefault="00363EFA" w:rsidP="00363EFA">
      <w:pPr>
        <w:rPr>
          <w:rFonts w:ascii="Century Gothic" w:hAnsi="Century Gothic"/>
        </w:rPr>
      </w:pPr>
    </w:p>
    <w:p w14:paraId="44E90423" w14:textId="77777777" w:rsidR="00363EFA" w:rsidRDefault="00363EFA" w:rsidP="00363EFA">
      <w:pPr>
        <w:rPr>
          <w:rFonts w:ascii="Century Gothic" w:hAnsi="Century Gothic"/>
        </w:rPr>
      </w:pPr>
    </w:p>
    <w:p w14:paraId="63D4A943" w14:textId="77777777" w:rsidR="00EB28C9" w:rsidRPr="009B0593" w:rsidRDefault="00EB28C9" w:rsidP="00363EFA">
      <w:pPr>
        <w:rPr>
          <w:rFonts w:ascii="Century Gothic" w:hAnsi="Century Gothic"/>
        </w:rPr>
      </w:pPr>
    </w:p>
    <w:p w14:paraId="3A508104" w14:textId="77777777" w:rsidR="00363EFA" w:rsidRPr="009B0593" w:rsidRDefault="00363EFA" w:rsidP="00363EFA">
      <w:pPr>
        <w:rPr>
          <w:rFonts w:ascii="Century Gothic" w:hAnsi="Century Gothic"/>
        </w:rPr>
      </w:pPr>
    </w:p>
    <w:p w14:paraId="3D72492D" w14:textId="77777777" w:rsidR="00363EFA" w:rsidRPr="009B0593" w:rsidRDefault="00363EFA" w:rsidP="00363EFA">
      <w:pPr>
        <w:rPr>
          <w:rFonts w:ascii="Century Gothic" w:hAnsi="Century Gothic"/>
        </w:rPr>
      </w:pPr>
    </w:p>
    <w:p w14:paraId="646E0B34" w14:textId="77777777" w:rsidR="00363EFA" w:rsidRPr="009B0593" w:rsidRDefault="00363EFA" w:rsidP="00363EFA">
      <w:pPr>
        <w:rPr>
          <w:rFonts w:ascii="Century Gothic" w:hAnsi="Century Gothic"/>
        </w:rPr>
      </w:pPr>
    </w:p>
    <w:p w14:paraId="6CB0AB25" w14:textId="77777777" w:rsidR="00363EFA" w:rsidRPr="009B0593" w:rsidRDefault="00363EFA" w:rsidP="00363EFA">
      <w:pPr>
        <w:pStyle w:val="ListParagraph"/>
        <w:numPr>
          <w:ilvl w:val="0"/>
          <w:numId w:val="4"/>
        </w:numPr>
        <w:rPr>
          <w:rFonts w:ascii="Century Gothic" w:hAnsi="Century Gothic"/>
        </w:rPr>
      </w:pPr>
      <w:r w:rsidRPr="009B0593">
        <w:rPr>
          <w:rFonts w:ascii="Century Gothic" w:hAnsi="Century Gothic"/>
        </w:rPr>
        <w:t xml:space="preserve">“Change itself is a tradition in Japan.” What do you think this means? Find three examples and write a paragraph to explain yourself. </w:t>
      </w:r>
    </w:p>
    <w:p w14:paraId="50A2A1CD" w14:textId="77777777" w:rsidR="00363EFA" w:rsidRPr="009B0593" w:rsidRDefault="00363EFA" w:rsidP="00363EFA">
      <w:pPr>
        <w:rPr>
          <w:rFonts w:ascii="Century Gothic" w:hAnsi="Century Gothic"/>
        </w:rPr>
      </w:pPr>
    </w:p>
    <w:p w14:paraId="0A261CF4" w14:textId="77777777" w:rsidR="00363EFA" w:rsidRDefault="00363EFA" w:rsidP="00363EFA">
      <w:pPr>
        <w:rPr>
          <w:rFonts w:ascii="Century Gothic" w:hAnsi="Century Gothic"/>
        </w:rPr>
      </w:pPr>
    </w:p>
    <w:p w14:paraId="3B794BF7" w14:textId="77777777" w:rsidR="009B0593" w:rsidRDefault="009B0593" w:rsidP="00363EFA">
      <w:pPr>
        <w:rPr>
          <w:rFonts w:ascii="Century Gothic" w:hAnsi="Century Gothic"/>
        </w:rPr>
      </w:pPr>
    </w:p>
    <w:p w14:paraId="37642184" w14:textId="77777777" w:rsidR="009B0593" w:rsidRDefault="009B0593" w:rsidP="00363EFA">
      <w:pPr>
        <w:rPr>
          <w:rFonts w:ascii="Century Gothic" w:hAnsi="Century Gothic"/>
        </w:rPr>
      </w:pPr>
    </w:p>
    <w:p w14:paraId="706E6C18" w14:textId="77777777" w:rsidR="00EB28C9" w:rsidRDefault="00EB28C9" w:rsidP="00363EFA">
      <w:pPr>
        <w:rPr>
          <w:rFonts w:ascii="Century Gothic" w:hAnsi="Century Gothic"/>
        </w:rPr>
      </w:pPr>
    </w:p>
    <w:p w14:paraId="5735BF1E" w14:textId="77777777" w:rsidR="00EB28C9" w:rsidRPr="009B0593" w:rsidRDefault="00EB28C9" w:rsidP="00363EFA">
      <w:pPr>
        <w:rPr>
          <w:rFonts w:ascii="Century Gothic" w:hAnsi="Century Gothic"/>
        </w:rPr>
      </w:pPr>
    </w:p>
    <w:p w14:paraId="73316A32" w14:textId="77777777" w:rsidR="00363EFA" w:rsidRPr="009B0593" w:rsidRDefault="00363EFA" w:rsidP="00363EFA">
      <w:pPr>
        <w:rPr>
          <w:rFonts w:ascii="Century Gothic" w:hAnsi="Century Gothic"/>
        </w:rPr>
      </w:pPr>
    </w:p>
    <w:p w14:paraId="49C3EAC9" w14:textId="77777777" w:rsidR="00363EFA" w:rsidRPr="009B0593" w:rsidRDefault="00363EFA" w:rsidP="00363EFA">
      <w:pPr>
        <w:rPr>
          <w:rFonts w:ascii="Century Gothic" w:hAnsi="Century Gothic"/>
        </w:rPr>
      </w:pPr>
    </w:p>
    <w:p w14:paraId="7C130D23" w14:textId="77777777" w:rsidR="00363EFA" w:rsidRPr="009B0593" w:rsidRDefault="00363EFA" w:rsidP="00363EFA">
      <w:pPr>
        <w:rPr>
          <w:rFonts w:ascii="Century Gothic" w:hAnsi="Century Gothic"/>
        </w:rPr>
      </w:pPr>
    </w:p>
    <w:p w14:paraId="01EBFC0B" w14:textId="77777777" w:rsidR="00363EFA" w:rsidRPr="009B0593" w:rsidRDefault="00363EFA" w:rsidP="00363EFA">
      <w:pPr>
        <w:rPr>
          <w:rFonts w:ascii="Century Gothic" w:hAnsi="Century Gothic"/>
        </w:rPr>
      </w:pPr>
    </w:p>
    <w:p w14:paraId="5530DD14" w14:textId="77777777" w:rsidR="00363EFA" w:rsidRPr="009B0593" w:rsidRDefault="00363EFA" w:rsidP="00363EFA">
      <w:pPr>
        <w:rPr>
          <w:rFonts w:ascii="Century Gothic" w:hAnsi="Century Gothic"/>
        </w:rPr>
      </w:pPr>
    </w:p>
    <w:p w14:paraId="4E9E331D" w14:textId="77777777" w:rsidR="00363EFA" w:rsidRPr="009B0593" w:rsidRDefault="00363EFA" w:rsidP="00363EFA">
      <w:pPr>
        <w:pStyle w:val="ListParagraph"/>
        <w:numPr>
          <w:ilvl w:val="0"/>
          <w:numId w:val="4"/>
        </w:numPr>
        <w:rPr>
          <w:rFonts w:ascii="Century Gothic" w:hAnsi="Century Gothic"/>
        </w:rPr>
      </w:pPr>
      <w:r w:rsidRPr="009B0593">
        <w:rPr>
          <w:rFonts w:ascii="Century Gothic" w:hAnsi="Century Gothic"/>
        </w:rPr>
        <w:t xml:space="preserve">Do you think the differences between the young and old in Japan are the same as in Canada? Why? </w:t>
      </w:r>
    </w:p>
    <w:p w14:paraId="261BD121" w14:textId="77777777" w:rsidR="00363EFA" w:rsidRPr="009B0593" w:rsidRDefault="00363EFA" w:rsidP="00363EFA">
      <w:pPr>
        <w:rPr>
          <w:rFonts w:ascii="Century Gothic" w:hAnsi="Century Gothic"/>
        </w:rPr>
      </w:pPr>
    </w:p>
    <w:p w14:paraId="1432A08E" w14:textId="77777777" w:rsidR="00363EFA" w:rsidRPr="009B0593" w:rsidRDefault="00363EFA" w:rsidP="00363EFA">
      <w:pPr>
        <w:rPr>
          <w:rFonts w:ascii="Century Gothic" w:hAnsi="Century Gothic"/>
        </w:rPr>
      </w:pPr>
    </w:p>
    <w:p w14:paraId="75461896" w14:textId="77777777" w:rsidR="00363EFA" w:rsidRPr="009B0593" w:rsidRDefault="00363EFA" w:rsidP="00363EFA">
      <w:pPr>
        <w:rPr>
          <w:rFonts w:ascii="Century Gothic" w:hAnsi="Century Gothic"/>
        </w:rPr>
      </w:pPr>
    </w:p>
    <w:p w14:paraId="1D2A2AC1" w14:textId="77777777" w:rsidR="00363EFA" w:rsidRPr="009B0593" w:rsidRDefault="00363EFA" w:rsidP="00363EFA">
      <w:pPr>
        <w:rPr>
          <w:rFonts w:ascii="Century Gothic" w:hAnsi="Century Gothic"/>
        </w:rPr>
      </w:pPr>
    </w:p>
    <w:p w14:paraId="75B6F61E" w14:textId="77777777" w:rsidR="00363EFA" w:rsidRPr="009B0593" w:rsidRDefault="00363EFA" w:rsidP="00363EFA">
      <w:pPr>
        <w:rPr>
          <w:rFonts w:ascii="Century Gothic" w:hAnsi="Century Gothic"/>
        </w:rPr>
      </w:pPr>
    </w:p>
    <w:p w14:paraId="070CCC19" w14:textId="77777777" w:rsidR="00363EFA" w:rsidRPr="009B0593" w:rsidRDefault="00363EFA" w:rsidP="00363EFA">
      <w:pPr>
        <w:rPr>
          <w:rFonts w:ascii="Century Gothic" w:hAnsi="Century Gothic"/>
        </w:rPr>
      </w:pPr>
    </w:p>
    <w:p w14:paraId="10FE7D7A" w14:textId="77777777" w:rsidR="00363EFA" w:rsidRPr="009B0593" w:rsidRDefault="00363EFA" w:rsidP="00363EFA">
      <w:pPr>
        <w:rPr>
          <w:rFonts w:ascii="Century Gothic" w:hAnsi="Century Gothic"/>
        </w:rPr>
      </w:pPr>
    </w:p>
    <w:p w14:paraId="0E20731C" w14:textId="77777777" w:rsidR="00363EFA" w:rsidRPr="009B0593" w:rsidRDefault="00363EFA" w:rsidP="00363EFA">
      <w:pPr>
        <w:rPr>
          <w:rFonts w:ascii="Century Gothic" w:hAnsi="Century Gothic"/>
        </w:rPr>
      </w:pPr>
    </w:p>
    <w:p w14:paraId="0DECBF15" w14:textId="77777777" w:rsidR="00363EFA" w:rsidRPr="009B0593" w:rsidRDefault="00363EFA" w:rsidP="00363EFA">
      <w:pPr>
        <w:rPr>
          <w:rFonts w:ascii="Century Gothic" w:hAnsi="Century Gothic"/>
        </w:rPr>
      </w:pPr>
    </w:p>
    <w:p w14:paraId="4E6B4E29" w14:textId="77777777" w:rsidR="00363EFA" w:rsidRPr="009B0593" w:rsidRDefault="00363EFA" w:rsidP="00363EFA">
      <w:pPr>
        <w:rPr>
          <w:rFonts w:ascii="Century Gothic" w:hAnsi="Century Gothic"/>
        </w:rPr>
      </w:pPr>
    </w:p>
    <w:p w14:paraId="63473F58" w14:textId="77777777" w:rsidR="000B075A" w:rsidRPr="009B0593" w:rsidRDefault="000B075A">
      <w:pPr>
        <w:rPr>
          <w:rFonts w:ascii="Century Gothic" w:hAnsi="Century Gothic"/>
        </w:rPr>
      </w:pPr>
    </w:p>
    <w:sectPr w:rsidR="000B075A" w:rsidRPr="009B0593" w:rsidSect="00EB28C9">
      <w:pgSz w:w="12240" w:h="15840"/>
      <w:pgMar w:top="144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64F5"/>
    <w:multiLevelType w:val="hybridMultilevel"/>
    <w:tmpl w:val="9046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949CF"/>
    <w:multiLevelType w:val="hybridMultilevel"/>
    <w:tmpl w:val="39166830"/>
    <w:lvl w:ilvl="0" w:tplc="E2D2157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519BC"/>
    <w:multiLevelType w:val="hybridMultilevel"/>
    <w:tmpl w:val="F562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C641E"/>
    <w:multiLevelType w:val="hybridMultilevel"/>
    <w:tmpl w:val="77DC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5A"/>
    <w:rsid w:val="000B075A"/>
    <w:rsid w:val="001C714E"/>
    <w:rsid w:val="00363EFA"/>
    <w:rsid w:val="003C1ECA"/>
    <w:rsid w:val="005162F6"/>
    <w:rsid w:val="00692725"/>
    <w:rsid w:val="006E6119"/>
    <w:rsid w:val="008D1922"/>
    <w:rsid w:val="009B0593"/>
    <w:rsid w:val="00AC6997"/>
    <w:rsid w:val="00BD0872"/>
    <w:rsid w:val="00CC4B0D"/>
    <w:rsid w:val="00D632C2"/>
    <w:rsid w:val="00DE6A45"/>
    <w:rsid w:val="00EB28C9"/>
    <w:rsid w:val="00FC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94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5A"/>
    <w:pPr>
      <w:ind w:left="720"/>
      <w:contextualSpacing/>
    </w:pPr>
  </w:style>
  <w:style w:type="table" w:styleId="TableGrid">
    <w:name w:val="Table Grid"/>
    <w:basedOn w:val="TableNormal"/>
    <w:uiPriority w:val="59"/>
    <w:rsid w:val="00DE6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922"/>
    <w:rPr>
      <w:rFonts w:ascii="Tahoma" w:hAnsi="Tahoma" w:cs="Tahoma"/>
      <w:sz w:val="16"/>
      <w:szCs w:val="16"/>
    </w:rPr>
  </w:style>
  <w:style w:type="character" w:customStyle="1" w:styleId="BalloonTextChar">
    <w:name w:val="Balloon Text Char"/>
    <w:basedOn w:val="DefaultParagraphFont"/>
    <w:link w:val="BalloonText"/>
    <w:uiPriority w:val="99"/>
    <w:semiHidden/>
    <w:rsid w:val="008D1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5A"/>
    <w:pPr>
      <w:ind w:left="720"/>
      <w:contextualSpacing/>
    </w:pPr>
  </w:style>
  <w:style w:type="table" w:styleId="TableGrid">
    <w:name w:val="Table Grid"/>
    <w:basedOn w:val="TableNormal"/>
    <w:uiPriority w:val="59"/>
    <w:rsid w:val="00DE6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922"/>
    <w:rPr>
      <w:rFonts w:ascii="Tahoma" w:hAnsi="Tahoma" w:cs="Tahoma"/>
      <w:sz w:val="16"/>
      <w:szCs w:val="16"/>
    </w:rPr>
  </w:style>
  <w:style w:type="character" w:customStyle="1" w:styleId="BalloonTextChar">
    <w:name w:val="Balloon Text Char"/>
    <w:basedOn w:val="DefaultParagraphFont"/>
    <w:link w:val="BalloonText"/>
    <w:uiPriority w:val="99"/>
    <w:semiHidden/>
    <w:rsid w:val="008D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91E98678</Template>
  <TotalTime>198</TotalTime>
  <Pages>8</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Weber</dc:creator>
  <cp:lastModifiedBy>Nicole Nightingale</cp:lastModifiedBy>
  <cp:revision>5</cp:revision>
  <dcterms:created xsi:type="dcterms:W3CDTF">2015-12-04T17:11:00Z</dcterms:created>
  <dcterms:modified xsi:type="dcterms:W3CDTF">2015-12-04T20:35:00Z</dcterms:modified>
</cp:coreProperties>
</file>